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2036" w14:textId="7F0C4F39" w:rsidR="00E01E60" w:rsidRPr="00FE23E0" w:rsidRDefault="003C5FBB" w:rsidP="00E01E60">
      <w:pPr>
        <w:pStyle w:val="UBUntertitel"/>
        <w:spacing w:line="240" w:lineRule="auto"/>
        <w:rPr>
          <w:sz w:val="22"/>
          <w:szCs w:val="22"/>
        </w:rPr>
      </w:pPr>
      <w:r>
        <w:rPr>
          <w:sz w:val="22"/>
          <w:szCs w:val="22"/>
        </w:rPr>
        <w:tab/>
      </w:r>
    </w:p>
    <w:p w14:paraId="547C01A9" w14:textId="4480EF1E" w:rsidR="00E01E60" w:rsidRPr="00E01E60" w:rsidRDefault="00E01E60" w:rsidP="00E01E60">
      <w:pPr>
        <w:spacing w:before="0" w:after="0" w:line="340" w:lineRule="exact"/>
        <w:rPr>
          <w:spacing w:val="4"/>
          <w:sz w:val="22"/>
          <w:szCs w:val="22"/>
        </w:rPr>
      </w:pPr>
      <w:r>
        <w:rPr>
          <w:noProof/>
          <w:sz w:val="20"/>
          <w:lang w:val="de-CH" w:eastAsia="de-CH"/>
        </w:rPr>
        <w:drawing>
          <wp:anchor distT="0" distB="0" distL="114300" distR="114300" simplePos="0" relativeHeight="251657216" behindDoc="1" locked="1" layoutInCell="1" allowOverlap="0" wp14:anchorId="216222D3" wp14:editId="5FF20092">
            <wp:simplePos x="0" y="0"/>
            <wp:positionH relativeFrom="page">
              <wp:posOffset>5508625</wp:posOffset>
            </wp:positionH>
            <wp:positionV relativeFrom="page">
              <wp:posOffset>431800</wp:posOffset>
            </wp:positionV>
            <wp:extent cx="1638000" cy="1256400"/>
            <wp:effectExtent l="0" t="0" r="635" b="1270"/>
            <wp:wrapNone/>
            <wp:docPr id="25" name="Bild 25" descr="ub_8pt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b_8pt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000" cy="125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89FAA" w14:textId="77777777" w:rsidR="00E01E60" w:rsidRPr="00E01E60" w:rsidRDefault="00E01E60" w:rsidP="00E01E60">
      <w:pPr>
        <w:spacing w:before="0" w:after="0" w:line="340" w:lineRule="exact"/>
        <w:jc w:val="both"/>
        <w:rPr>
          <w:spacing w:val="3"/>
          <w:sz w:val="22"/>
          <w:szCs w:val="22"/>
        </w:rPr>
      </w:pPr>
    </w:p>
    <w:p w14:paraId="46F20C7B" w14:textId="2E4CDD59" w:rsidR="00E01E60" w:rsidRPr="00E01E60" w:rsidRDefault="00E01E60" w:rsidP="00E01E60">
      <w:pPr>
        <w:spacing w:before="0" w:after="0" w:line="340" w:lineRule="exact"/>
        <w:jc w:val="both"/>
        <w:rPr>
          <w:spacing w:val="3"/>
          <w:sz w:val="22"/>
          <w:szCs w:val="22"/>
        </w:rPr>
      </w:pPr>
      <w:r>
        <w:rPr>
          <w:noProof/>
          <w:sz w:val="20"/>
          <w:lang w:val="de-CH" w:eastAsia="de-CH"/>
        </w:rPr>
        <mc:AlternateContent>
          <mc:Choice Requires="wps">
            <w:drawing>
              <wp:anchor distT="0" distB="0" distL="114300" distR="114300" simplePos="0" relativeHeight="251659264" behindDoc="0" locked="1" layoutInCell="1" allowOverlap="0" wp14:anchorId="55D476B3" wp14:editId="0D8A4E98">
                <wp:simplePos x="0" y="0"/>
                <wp:positionH relativeFrom="page">
                  <wp:posOffset>5507990</wp:posOffset>
                </wp:positionH>
                <wp:positionV relativeFrom="page">
                  <wp:posOffset>1996440</wp:posOffset>
                </wp:positionV>
                <wp:extent cx="1828800" cy="1374775"/>
                <wp:effectExtent l="0" t="0" r="0" b="1587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CEFE4" w14:textId="2199A38C" w:rsidR="00E01E60" w:rsidRPr="00E42A70" w:rsidRDefault="00E42A70" w:rsidP="00E01E60">
                            <w:pPr>
                              <w:pStyle w:val="UBAbtFakInst"/>
                              <w:spacing w:before="0" w:after="0" w:line="240" w:lineRule="auto"/>
                              <w:rPr>
                                <w:rFonts w:ascii="Arial" w:hAnsi="Arial"/>
                                <w:b w:val="0"/>
                              </w:rPr>
                            </w:pPr>
                            <w:r w:rsidRPr="00E42A70">
                              <w:rPr>
                                <w:rFonts w:ascii="Arial" w:hAnsi="Arial"/>
                                <w:b w:val="0"/>
                              </w:rPr>
                              <w:t>Faculty of Business, Economics a</w:t>
                            </w:r>
                            <w:r>
                              <w:rPr>
                                <w:rFonts w:ascii="Arial" w:hAnsi="Arial"/>
                                <w:b w:val="0"/>
                              </w:rPr>
                              <w:t>nd Social Sciences</w:t>
                            </w:r>
                          </w:p>
                          <w:p w14:paraId="15DBAEAF" w14:textId="77777777" w:rsidR="00E01E60" w:rsidRPr="00E42A70" w:rsidRDefault="00E01E60" w:rsidP="00E01E60">
                            <w:pPr>
                              <w:pStyle w:val="UBAbtFakInst"/>
                              <w:spacing w:before="0" w:after="0" w:line="240" w:lineRule="auto"/>
                              <w:rPr>
                                <w:rFonts w:ascii="Arial" w:hAnsi="Arial"/>
                                <w:b w:val="0"/>
                              </w:rPr>
                            </w:pPr>
                          </w:p>
                          <w:p w14:paraId="2FFD3CF8" w14:textId="77777777" w:rsidR="00E42A70" w:rsidRDefault="00E42A70" w:rsidP="00E01E60">
                            <w:pPr>
                              <w:pStyle w:val="UBAbtFakInst"/>
                              <w:spacing w:before="0" w:after="0" w:line="240" w:lineRule="auto"/>
                              <w:rPr>
                                <w:rFonts w:ascii="Arial" w:hAnsi="Arial"/>
                                <w:b w:val="0"/>
                              </w:rPr>
                            </w:pPr>
                            <w:r>
                              <w:rPr>
                                <w:rFonts w:ascii="Arial" w:hAnsi="Arial"/>
                                <w:b w:val="0"/>
                              </w:rPr>
                              <w:t xml:space="preserve">Department of Business </w:t>
                            </w:r>
                          </w:p>
                          <w:p w14:paraId="6CCADEF1" w14:textId="6119A5DF" w:rsidR="00E01E60" w:rsidRPr="00E42A70" w:rsidRDefault="00E42A70" w:rsidP="00E01E60">
                            <w:pPr>
                              <w:pStyle w:val="UBAbtFakInst"/>
                              <w:spacing w:before="0" w:after="0" w:line="240" w:lineRule="auto"/>
                              <w:rPr>
                                <w:rFonts w:ascii="Arial" w:hAnsi="Arial"/>
                                <w:b w:val="0"/>
                              </w:rPr>
                            </w:pPr>
                            <w:r w:rsidRPr="00E42A70">
                              <w:rPr>
                                <w:rFonts w:ascii="Arial" w:hAnsi="Arial"/>
                                <w:b w:val="0"/>
                              </w:rPr>
                              <w:t>Administration</w:t>
                            </w:r>
                          </w:p>
                          <w:p w14:paraId="3DD7AB07" w14:textId="77777777" w:rsidR="00E01E60" w:rsidRPr="00E42A70" w:rsidRDefault="00E01E60" w:rsidP="00E01E60">
                            <w:pPr>
                              <w:pStyle w:val="UBAbtFakInst"/>
                              <w:spacing w:before="0" w:after="0" w:line="240" w:lineRule="auto"/>
                              <w:rPr>
                                <w:rFonts w:ascii="Arial" w:hAnsi="Arial"/>
                                <w:b w:val="0"/>
                              </w:rPr>
                            </w:pPr>
                          </w:p>
                          <w:p w14:paraId="7D6D9E4E" w14:textId="77777777" w:rsidR="00E42A70" w:rsidRDefault="00E01E60" w:rsidP="00E01E60">
                            <w:pPr>
                              <w:pStyle w:val="UBAbtFakInst"/>
                              <w:spacing w:before="0" w:after="0" w:line="240" w:lineRule="auto"/>
                              <w:rPr>
                                <w:rFonts w:ascii="Arial" w:hAnsi="Arial"/>
                                <w:bCs/>
                              </w:rPr>
                            </w:pPr>
                            <w:r w:rsidRPr="00E42A70">
                              <w:rPr>
                                <w:rFonts w:ascii="Arial" w:hAnsi="Arial"/>
                                <w:bCs/>
                              </w:rPr>
                              <w:t>Institut</w:t>
                            </w:r>
                            <w:r w:rsidR="00E42A70" w:rsidRPr="00E42A70">
                              <w:rPr>
                                <w:rFonts w:ascii="Arial" w:hAnsi="Arial"/>
                                <w:bCs/>
                              </w:rPr>
                              <w:t>e f</w:t>
                            </w:r>
                            <w:r w:rsidR="00E42A70">
                              <w:rPr>
                                <w:rFonts w:ascii="Arial" w:hAnsi="Arial"/>
                                <w:bCs/>
                              </w:rPr>
                              <w:t xml:space="preserve">or Accounting and </w:t>
                            </w:r>
                          </w:p>
                          <w:p w14:paraId="15C8FF8A" w14:textId="5ED07036" w:rsidR="00E01E60" w:rsidRPr="00E42A70" w:rsidRDefault="00E42A70" w:rsidP="00E01E60">
                            <w:pPr>
                              <w:pStyle w:val="UBAbtFakInst"/>
                              <w:spacing w:before="0" w:after="0" w:line="240" w:lineRule="auto"/>
                              <w:rPr>
                                <w:rFonts w:ascii="Arial" w:hAnsi="Arial"/>
                                <w:bCs/>
                              </w:rPr>
                            </w:pPr>
                            <w:r>
                              <w:rPr>
                                <w:rFonts w:ascii="Arial" w:hAnsi="Arial"/>
                                <w:bCs/>
                              </w:rPr>
                              <w:t>Controlling</w:t>
                            </w:r>
                          </w:p>
                          <w:p w14:paraId="42B9505C" w14:textId="77777777" w:rsidR="001E265C" w:rsidRPr="00E42A70" w:rsidRDefault="001E265C" w:rsidP="00E01E60">
                            <w:pPr>
                              <w:pStyle w:val="UBAbtFakInst"/>
                              <w:spacing w:before="0" w:after="0" w:line="240" w:lineRule="auto"/>
                              <w:rPr>
                                <w:rFonts w:ascii="Arial" w:hAnsi="Arial"/>
                                <w:bCs/>
                              </w:rPr>
                            </w:pPr>
                          </w:p>
                          <w:p w14:paraId="660A4FE8" w14:textId="77777777" w:rsidR="00E42A70" w:rsidRDefault="00E42A70" w:rsidP="001E265C">
                            <w:pPr>
                              <w:pStyle w:val="UBAbtFakInst"/>
                              <w:spacing w:before="0" w:after="0" w:line="240" w:lineRule="auto"/>
                              <w:rPr>
                                <w:rFonts w:ascii="Arial" w:hAnsi="Arial"/>
                                <w:bCs/>
                              </w:rPr>
                            </w:pPr>
                            <w:r>
                              <w:rPr>
                                <w:rFonts w:ascii="Arial" w:hAnsi="Arial"/>
                                <w:bCs/>
                              </w:rPr>
                              <w:t xml:space="preserve">Department of Managerial </w:t>
                            </w:r>
                          </w:p>
                          <w:p w14:paraId="5B001C5C" w14:textId="15EAA6B6" w:rsidR="00E01E60" w:rsidRPr="00E42A70" w:rsidRDefault="00E42A70" w:rsidP="001E265C">
                            <w:pPr>
                              <w:pStyle w:val="UBAbtFakInst"/>
                              <w:spacing w:before="0" w:after="0" w:line="240" w:lineRule="auto"/>
                              <w:rPr>
                                <w:rFonts w:ascii="Arial" w:hAnsi="Arial"/>
                                <w:bCs/>
                              </w:rPr>
                            </w:pPr>
                            <w:r>
                              <w:rPr>
                                <w:rFonts w:ascii="Arial" w:hAnsi="Arial"/>
                                <w:bCs/>
                              </w:rPr>
                              <w:t>Accounting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476B3" id="_x0000_t202" coordsize="21600,21600" o:spt="202" path="m,l,21600r21600,l21600,xe">
                <v:stroke joinstyle="miter"/>
                <v:path gradientshapeok="t" o:connecttype="rect"/>
              </v:shapetype>
              <v:shape id="Text Box 26" o:spid="_x0000_s1026" type="#_x0000_t202" style="position:absolute;left:0;text-align:left;margin-left:433.7pt;margin-top:157.2pt;width:2in;height:10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" o:allowoverlap="f" filled="f" stroked="f">
                <v:textbox inset="0,0,0,0">
                  <w:txbxContent>
                    <w:p w14:paraId="0C8CEFE4" w14:textId="2199A38C" w:rsidR="00E01E60" w:rsidRPr="00E42A70" w:rsidRDefault="00E42A70" w:rsidP="00E01E60">
                      <w:pPr>
                        <w:pStyle w:val="UBAbtFakInst"/>
                        <w:spacing w:before="0" w:after="0" w:line="240" w:lineRule="auto"/>
                        <w:rPr>
                          <w:rFonts w:ascii="Arial" w:hAnsi="Arial"/>
                          <w:b w:val="0"/>
                        </w:rPr>
                      </w:pPr>
                      <w:r w:rsidRPr="00E42A70">
                        <w:rPr>
                          <w:rFonts w:ascii="Arial" w:hAnsi="Arial"/>
                          <w:b w:val="0"/>
                        </w:rPr>
                        <w:t>Faculty of Business, Economics a</w:t>
                      </w:r>
                      <w:r>
                        <w:rPr>
                          <w:rFonts w:ascii="Arial" w:hAnsi="Arial"/>
                          <w:b w:val="0"/>
                        </w:rPr>
                        <w:t>nd Social Sciences</w:t>
                      </w:r>
                    </w:p>
                    <w:p w14:paraId="15DBAEAF" w14:textId="77777777" w:rsidR="00E01E60" w:rsidRPr="00E42A70" w:rsidRDefault="00E01E60" w:rsidP="00E01E60">
                      <w:pPr>
                        <w:pStyle w:val="UBAbtFakInst"/>
                        <w:spacing w:before="0" w:after="0" w:line="240" w:lineRule="auto"/>
                        <w:rPr>
                          <w:rFonts w:ascii="Arial" w:hAnsi="Arial"/>
                          <w:b w:val="0"/>
                        </w:rPr>
                      </w:pPr>
                    </w:p>
                    <w:p w14:paraId="2FFD3CF8" w14:textId="77777777" w:rsidR="00E42A70" w:rsidRDefault="00E42A70" w:rsidP="00E01E60">
                      <w:pPr>
                        <w:pStyle w:val="UBAbtFakInst"/>
                        <w:spacing w:before="0" w:after="0" w:line="240" w:lineRule="auto"/>
                        <w:rPr>
                          <w:rFonts w:ascii="Arial" w:hAnsi="Arial"/>
                          <w:b w:val="0"/>
                        </w:rPr>
                      </w:pPr>
                      <w:r>
                        <w:rPr>
                          <w:rFonts w:ascii="Arial" w:hAnsi="Arial"/>
                          <w:b w:val="0"/>
                        </w:rPr>
                        <w:t xml:space="preserve">Department of Business </w:t>
                      </w:r>
                    </w:p>
                    <w:p w14:paraId="6CCADEF1" w14:textId="6119A5DF" w:rsidR="00E01E60" w:rsidRPr="00E42A70" w:rsidRDefault="00E42A70" w:rsidP="00E01E60">
                      <w:pPr>
                        <w:pStyle w:val="UBAbtFakInst"/>
                        <w:spacing w:before="0" w:after="0" w:line="240" w:lineRule="auto"/>
                        <w:rPr>
                          <w:rFonts w:ascii="Arial" w:hAnsi="Arial"/>
                          <w:b w:val="0"/>
                        </w:rPr>
                      </w:pPr>
                      <w:r w:rsidRPr="00E42A70">
                        <w:rPr>
                          <w:rFonts w:ascii="Arial" w:hAnsi="Arial"/>
                          <w:b w:val="0"/>
                        </w:rPr>
                        <w:t>Administration</w:t>
                      </w:r>
                    </w:p>
                    <w:p w14:paraId="3DD7AB07" w14:textId="77777777" w:rsidR="00E01E60" w:rsidRPr="00E42A70" w:rsidRDefault="00E01E60" w:rsidP="00E01E60">
                      <w:pPr>
                        <w:pStyle w:val="UBAbtFakInst"/>
                        <w:spacing w:before="0" w:after="0" w:line="240" w:lineRule="auto"/>
                        <w:rPr>
                          <w:rFonts w:ascii="Arial" w:hAnsi="Arial"/>
                          <w:b w:val="0"/>
                        </w:rPr>
                      </w:pPr>
                    </w:p>
                    <w:p w14:paraId="7D6D9E4E" w14:textId="77777777" w:rsidR="00E42A70" w:rsidRDefault="00E01E60" w:rsidP="00E01E60">
                      <w:pPr>
                        <w:pStyle w:val="UBAbtFakInst"/>
                        <w:spacing w:before="0" w:after="0" w:line="240" w:lineRule="auto"/>
                        <w:rPr>
                          <w:rFonts w:ascii="Arial" w:hAnsi="Arial"/>
                          <w:bCs/>
                        </w:rPr>
                      </w:pPr>
                      <w:r w:rsidRPr="00E42A70">
                        <w:rPr>
                          <w:rFonts w:ascii="Arial" w:hAnsi="Arial"/>
                          <w:bCs/>
                        </w:rPr>
                        <w:t>Institut</w:t>
                      </w:r>
                      <w:r w:rsidR="00E42A70" w:rsidRPr="00E42A70">
                        <w:rPr>
                          <w:rFonts w:ascii="Arial" w:hAnsi="Arial"/>
                          <w:bCs/>
                        </w:rPr>
                        <w:t>e f</w:t>
                      </w:r>
                      <w:r w:rsidR="00E42A70">
                        <w:rPr>
                          <w:rFonts w:ascii="Arial" w:hAnsi="Arial"/>
                          <w:bCs/>
                        </w:rPr>
                        <w:t xml:space="preserve">or Accounting and </w:t>
                      </w:r>
                    </w:p>
                    <w:p w14:paraId="15C8FF8A" w14:textId="5ED07036" w:rsidR="00E01E60" w:rsidRPr="00E42A70" w:rsidRDefault="00E42A70" w:rsidP="00E01E60">
                      <w:pPr>
                        <w:pStyle w:val="UBAbtFakInst"/>
                        <w:spacing w:before="0" w:after="0" w:line="240" w:lineRule="auto"/>
                        <w:rPr>
                          <w:rFonts w:ascii="Arial" w:hAnsi="Arial"/>
                          <w:bCs/>
                        </w:rPr>
                      </w:pPr>
                      <w:r>
                        <w:rPr>
                          <w:rFonts w:ascii="Arial" w:hAnsi="Arial"/>
                          <w:bCs/>
                        </w:rPr>
                        <w:t>Controlling</w:t>
                      </w:r>
                    </w:p>
                    <w:p w14:paraId="42B9505C" w14:textId="77777777" w:rsidR="001E265C" w:rsidRPr="00E42A70" w:rsidRDefault="001E265C" w:rsidP="00E01E60">
                      <w:pPr>
                        <w:pStyle w:val="UBAbtFakInst"/>
                        <w:spacing w:before="0" w:after="0" w:line="240" w:lineRule="auto"/>
                        <w:rPr>
                          <w:rFonts w:ascii="Arial" w:hAnsi="Arial"/>
                          <w:bCs/>
                        </w:rPr>
                      </w:pPr>
                    </w:p>
                    <w:p w14:paraId="660A4FE8" w14:textId="77777777" w:rsidR="00E42A70" w:rsidRDefault="00E42A70" w:rsidP="001E265C">
                      <w:pPr>
                        <w:pStyle w:val="UBAbtFakInst"/>
                        <w:spacing w:before="0" w:after="0" w:line="240" w:lineRule="auto"/>
                        <w:rPr>
                          <w:rFonts w:ascii="Arial" w:hAnsi="Arial"/>
                          <w:bCs/>
                        </w:rPr>
                      </w:pPr>
                      <w:r>
                        <w:rPr>
                          <w:rFonts w:ascii="Arial" w:hAnsi="Arial"/>
                          <w:bCs/>
                        </w:rPr>
                        <w:t xml:space="preserve">Department of Managerial </w:t>
                      </w:r>
                    </w:p>
                    <w:p w14:paraId="5B001C5C" w14:textId="15EAA6B6" w:rsidR="00E01E60" w:rsidRPr="00E42A70" w:rsidRDefault="00E42A70" w:rsidP="001E265C">
                      <w:pPr>
                        <w:pStyle w:val="UBAbtFakInst"/>
                        <w:spacing w:before="0" w:after="0" w:line="240" w:lineRule="auto"/>
                        <w:rPr>
                          <w:rFonts w:ascii="Arial" w:hAnsi="Arial"/>
                          <w:bCs/>
                        </w:rPr>
                      </w:pPr>
                      <w:r>
                        <w:rPr>
                          <w:rFonts w:ascii="Arial" w:hAnsi="Arial"/>
                          <w:bCs/>
                        </w:rPr>
                        <w:t>Accounting</w:t>
                      </w:r>
                    </w:p>
                  </w:txbxContent>
                </v:textbox>
                <w10:wrap anchorx="page" anchory="page"/>
                <w10:anchorlock/>
              </v:shape>
            </w:pict>
          </mc:Fallback>
        </mc:AlternateContent>
      </w:r>
    </w:p>
    <w:p w14:paraId="4ED5AEB6" w14:textId="77777777" w:rsidR="00E01E60" w:rsidRPr="00E01E60" w:rsidRDefault="00E01E60" w:rsidP="00E01E60">
      <w:pPr>
        <w:spacing w:before="0" w:after="0" w:line="340" w:lineRule="exact"/>
        <w:jc w:val="both"/>
        <w:rPr>
          <w:spacing w:val="3"/>
          <w:sz w:val="22"/>
          <w:szCs w:val="22"/>
        </w:rPr>
      </w:pPr>
    </w:p>
    <w:p w14:paraId="769C68C3" w14:textId="77777777" w:rsidR="00E01E60" w:rsidRPr="00E01E60" w:rsidRDefault="00E01E60" w:rsidP="00E01E60">
      <w:pPr>
        <w:spacing w:before="0" w:after="0" w:line="340" w:lineRule="exact"/>
        <w:jc w:val="both"/>
        <w:rPr>
          <w:spacing w:val="3"/>
          <w:sz w:val="22"/>
          <w:szCs w:val="22"/>
        </w:rPr>
      </w:pPr>
    </w:p>
    <w:p w14:paraId="696BE936" w14:textId="77777777" w:rsidR="00E01E60" w:rsidRPr="00E01E60" w:rsidRDefault="00E01E60" w:rsidP="00E01E60">
      <w:pPr>
        <w:spacing w:before="0" w:after="0" w:line="340" w:lineRule="exact"/>
        <w:jc w:val="both"/>
        <w:rPr>
          <w:spacing w:val="3"/>
          <w:sz w:val="22"/>
          <w:szCs w:val="22"/>
        </w:rPr>
      </w:pPr>
    </w:p>
    <w:p w14:paraId="6BDEBDDE" w14:textId="77777777" w:rsidR="00E01E60" w:rsidRPr="00E01E60" w:rsidRDefault="00E01E60" w:rsidP="00E01E60">
      <w:pPr>
        <w:spacing w:before="0" w:after="0" w:line="340" w:lineRule="exact"/>
        <w:jc w:val="both"/>
        <w:rPr>
          <w:spacing w:val="3"/>
          <w:sz w:val="22"/>
          <w:szCs w:val="22"/>
        </w:rPr>
      </w:pPr>
    </w:p>
    <w:p w14:paraId="5B26D426" w14:textId="4A8E3F0D" w:rsidR="00E01E60" w:rsidRPr="00965DD9" w:rsidRDefault="00DC6694" w:rsidP="00E01E60">
      <w:pPr>
        <w:spacing w:before="0" w:after="0" w:line="240" w:lineRule="auto"/>
        <w:jc w:val="center"/>
        <w:rPr>
          <w:b/>
          <w:spacing w:val="3"/>
          <w:sz w:val="32"/>
          <w:szCs w:val="22"/>
        </w:rPr>
      </w:pPr>
      <w:r>
        <w:rPr>
          <w:b/>
          <w:spacing w:val="3"/>
          <w:sz w:val="32"/>
          <w:szCs w:val="22"/>
        </w:rPr>
        <w:t>Title of Master Thesis</w:t>
      </w:r>
    </w:p>
    <w:p w14:paraId="7BA5A239" w14:textId="77777777" w:rsidR="00E01E60" w:rsidRPr="00965DD9" w:rsidRDefault="00E01E60" w:rsidP="00E01E60">
      <w:pPr>
        <w:spacing w:before="0" w:after="0" w:line="340" w:lineRule="exact"/>
        <w:jc w:val="center"/>
        <w:rPr>
          <w:spacing w:val="3"/>
          <w:sz w:val="22"/>
          <w:szCs w:val="22"/>
        </w:rPr>
      </w:pPr>
    </w:p>
    <w:p w14:paraId="1C4D5E8B" w14:textId="35CF630A" w:rsidR="00E01E60" w:rsidRPr="00E42A70" w:rsidRDefault="00E42A70" w:rsidP="00E01E60">
      <w:pPr>
        <w:spacing w:before="0" w:after="0" w:line="340" w:lineRule="exact"/>
        <w:jc w:val="center"/>
        <w:rPr>
          <w:b/>
          <w:spacing w:val="3"/>
          <w:sz w:val="28"/>
          <w:szCs w:val="22"/>
        </w:rPr>
      </w:pPr>
      <w:r w:rsidRPr="00E42A70">
        <w:rPr>
          <w:b/>
          <w:spacing w:val="3"/>
          <w:sz w:val="28"/>
          <w:szCs w:val="22"/>
        </w:rPr>
        <w:t>Master Thesis</w:t>
      </w:r>
    </w:p>
    <w:p w14:paraId="5F30BB75" w14:textId="4AB4AAE8" w:rsidR="00E01E60" w:rsidRPr="00E42A70" w:rsidRDefault="00BA75C2" w:rsidP="00E01E60">
      <w:pPr>
        <w:spacing w:before="0" w:after="0" w:line="340" w:lineRule="exact"/>
        <w:jc w:val="center"/>
        <w:rPr>
          <w:b/>
          <w:spacing w:val="3"/>
          <w:sz w:val="28"/>
          <w:szCs w:val="22"/>
        </w:rPr>
      </w:pPr>
      <w:r>
        <w:rPr>
          <w:b/>
          <w:spacing w:val="3"/>
          <w:sz w:val="28"/>
          <w:szCs w:val="22"/>
        </w:rPr>
        <w:t>S</w:t>
      </w:r>
      <w:r w:rsidR="00E42A70">
        <w:rPr>
          <w:b/>
          <w:spacing w:val="3"/>
          <w:sz w:val="28"/>
          <w:szCs w:val="22"/>
        </w:rPr>
        <w:t>ubmitted in fulfillment of the requirements for the degree of</w:t>
      </w:r>
    </w:p>
    <w:p w14:paraId="6B9463D9" w14:textId="31CA5DB2" w:rsidR="00E01E60" w:rsidRPr="00965DD9" w:rsidRDefault="00E01E60" w:rsidP="00E01E60">
      <w:pPr>
        <w:spacing w:before="0" w:after="0" w:line="340" w:lineRule="exact"/>
        <w:jc w:val="center"/>
        <w:rPr>
          <w:b/>
          <w:spacing w:val="3"/>
          <w:sz w:val="28"/>
          <w:szCs w:val="22"/>
        </w:rPr>
      </w:pPr>
      <w:r w:rsidRPr="00965DD9">
        <w:rPr>
          <w:b/>
          <w:spacing w:val="3"/>
          <w:sz w:val="28"/>
          <w:szCs w:val="22"/>
        </w:rPr>
        <w:t xml:space="preserve">Master of Science in Business Administration </w:t>
      </w:r>
    </w:p>
    <w:p w14:paraId="36C76EB3" w14:textId="3664EB20" w:rsidR="00E01E60" w:rsidRPr="00BA75C2" w:rsidRDefault="00E01E60" w:rsidP="00E01E60">
      <w:pPr>
        <w:spacing w:before="0" w:after="0" w:line="340" w:lineRule="exact"/>
        <w:jc w:val="center"/>
        <w:rPr>
          <w:b/>
          <w:spacing w:val="3"/>
          <w:sz w:val="28"/>
          <w:szCs w:val="22"/>
          <w:lang w:val="de-CH"/>
        </w:rPr>
      </w:pPr>
      <w:r w:rsidRPr="00BA75C2">
        <w:rPr>
          <w:b/>
          <w:spacing w:val="3"/>
          <w:sz w:val="28"/>
          <w:szCs w:val="22"/>
          <w:lang w:val="de-CH"/>
        </w:rPr>
        <w:t>(M Sc BA)</w:t>
      </w:r>
    </w:p>
    <w:p w14:paraId="1BEE8E0A" w14:textId="77777777" w:rsidR="00E01E60" w:rsidRPr="00BA75C2" w:rsidRDefault="00E01E60" w:rsidP="00E01E60">
      <w:pPr>
        <w:spacing w:before="0" w:after="0" w:line="340" w:lineRule="exact"/>
        <w:jc w:val="center"/>
        <w:rPr>
          <w:spacing w:val="3"/>
          <w:sz w:val="22"/>
          <w:szCs w:val="22"/>
          <w:lang w:val="de-CH"/>
        </w:rPr>
      </w:pPr>
    </w:p>
    <w:p w14:paraId="29CBD446" w14:textId="31D4A293" w:rsidR="00E01E60" w:rsidRPr="00BA75C2" w:rsidRDefault="00BA75C2" w:rsidP="00E01E60">
      <w:pPr>
        <w:spacing w:before="0" w:after="0" w:line="340" w:lineRule="exact"/>
        <w:jc w:val="center"/>
        <w:rPr>
          <w:spacing w:val="3"/>
          <w:sz w:val="22"/>
          <w:szCs w:val="22"/>
        </w:rPr>
      </w:pPr>
      <w:r w:rsidRPr="00BA75C2">
        <w:rPr>
          <w:spacing w:val="3"/>
          <w:sz w:val="22"/>
          <w:szCs w:val="22"/>
        </w:rPr>
        <w:t>Submitted to</w:t>
      </w:r>
    </w:p>
    <w:p w14:paraId="0B9B5594" w14:textId="625EEDF4" w:rsidR="00E01E60" w:rsidRPr="00BA75C2" w:rsidRDefault="00BA75C2" w:rsidP="00E01E60">
      <w:pPr>
        <w:spacing w:before="0" w:after="0" w:line="340" w:lineRule="exact"/>
        <w:jc w:val="center"/>
        <w:rPr>
          <w:spacing w:val="3"/>
          <w:sz w:val="22"/>
          <w:szCs w:val="22"/>
        </w:rPr>
      </w:pPr>
      <w:r w:rsidRPr="00BA75C2">
        <w:rPr>
          <w:spacing w:val="3"/>
          <w:sz w:val="22"/>
          <w:szCs w:val="22"/>
          <w:highlight w:val="yellow"/>
        </w:rPr>
        <w:t>Name of the Supervising Professor</w:t>
      </w:r>
    </w:p>
    <w:p w14:paraId="612EC191" w14:textId="69E4B7C2" w:rsidR="00E01E60" w:rsidRPr="00BA75C2" w:rsidRDefault="00E01E60" w:rsidP="00E01E60">
      <w:pPr>
        <w:spacing w:before="0" w:after="0" w:line="340" w:lineRule="exact"/>
        <w:jc w:val="center"/>
        <w:rPr>
          <w:spacing w:val="3"/>
          <w:sz w:val="22"/>
          <w:szCs w:val="22"/>
        </w:rPr>
      </w:pPr>
      <w:r w:rsidRPr="00BA75C2">
        <w:rPr>
          <w:spacing w:val="3"/>
          <w:sz w:val="22"/>
          <w:szCs w:val="22"/>
        </w:rPr>
        <w:t>Institut</w:t>
      </w:r>
      <w:r w:rsidR="00BA75C2" w:rsidRPr="00BA75C2">
        <w:rPr>
          <w:spacing w:val="3"/>
          <w:sz w:val="22"/>
          <w:szCs w:val="22"/>
        </w:rPr>
        <w:t>e</w:t>
      </w:r>
      <w:r w:rsidR="00BA75C2">
        <w:rPr>
          <w:spacing w:val="3"/>
          <w:sz w:val="22"/>
          <w:szCs w:val="22"/>
        </w:rPr>
        <w:t xml:space="preserve"> for Accounting and Controlling</w:t>
      </w:r>
    </w:p>
    <w:p w14:paraId="59C4B75C" w14:textId="15F54657" w:rsidR="00E01E60" w:rsidRPr="00BA75C2" w:rsidRDefault="00BA75C2" w:rsidP="00E01E60">
      <w:pPr>
        <w:spacing w:before="0" w:after="0" w:line="340" w:lineRule="exact"/>
        <w:jc w:val="center"/>
        <w:rPr>
          <w:spacing w:val="3"/>
          <w:sz w:val="22"/>
          <w:szCs w:val="22"/>
        </w:rPr>
      </w:pPr>
      <w:r>
        <w:rPr>
          <w:spacing w:val="3"/>
          <w:sz w:val="22"/>
          <w:szCs w:val="22"/>
        </w:rPr>
        <w:t>Department of Managerial Accounting</w:t>
      </w:r>
    </w:p>
    <w:p w14:paraId="6ABB1C89" w14:textId="77777777" w:rsidR="00E01E60" w:rsidRPr="00BA75C2" w:rsidRDefault="00E01E60" w:rsidP="00E01E60">
      <w:pPr>
        <w:spacing w:before="0" w:after="0" w:line="340" w:lineRule="exact"/>
        <w:jc w:val="both"/>
        <w:rPr>
          <w:spacing w:val="3"/>
          <w:sz w:val="22"/>
          <w:szCs w:val="22"/>
        </w:rPr>
      </w:pPr>
    </w:p>
    <w:p w14:paraId="2742A4FD" w14:textId="77777777" w:rsidR="00E01E60" w:rsidRPr="00BA75C2" w:rsidRDefault="00E01E60" w:rsidP="00E01E60">
      <w:pPr>
        <w:spacing w:before="0" w:after="0" w:line="340" w:lineRule="exact"/>
        <w:rPr>
          <w:spacing w:val="3"/>
          <w:sz w:val="22"/>
          <w:szCs w:val="22"/>
        </w:rPr>
      </w:pPr>
    </w:p>
    <w:p w14:paraId="42C042FF" w14:textId="21C9D972" w:rsidR="00E01E60" w:rsidRPr="00BA75C2" w:rsidRDefault="00BA75C2" w:rsidP="00E01E60">
      <w:pPr>
        <w:tabs>
          <w:tab w:val="left" w:pos="2268"/>
        </w:tabs>
        <w:spacing w:before="0" w:after="0" w:line="340" w:lineRule="exact"/>
        <w:rPr>
          <w:spacing w:val="3"/>
          <w:sz w:val="22"/>
          <w:szCs w:val="22"/>
        </w:rPr>
      </w:pPr>
      <w:r w:rsidRPr="00BA75C2">
        <w:rPr>
          <w:spacing w:val="3"/>
          <w:sz w:val="22"/>
          <w:szCs w:val="22"/>
        </w:rPr>
        <w:t>Supervisor</w:t>
      </w:r>
      <w:r w:rsidR="00E01E60" w:rsidRPr="00BA75C2">
        <w:rPr>
          <w:spacing w:val="3"/>
          <w:sz w:val="22"/>
          <w:szCs w:val="22"/>
        </w:rPr>
        <w:t>:</w:t>
      </w:r>
      <w:r w:rsidR="00E01E60" w:rsidRPr="00BA75C2">
        <w:rPr>
          <w:spacing w:val="3"/>
          <w:sz w:val="22"/>
          <w:szCs w:val="22"/>
        </w:rPr>
        <w:tab/>
      </w:r>
      <w:r w:rsidRPr="00BA75C2">
        <w:rPr>
          <w:spacing w:val="3"/>
          <w:sz w:val="22"/>
          <w:szCs w:val="22"/>
        </w:rPr>
        <w:t>F</w:t>
      </w:r>
      <w:r>
        <w:rPr>
          <w:spacing w:val="3"/>
          <w:sz w:val="22"/>
          <w:szCs w:val="22"/>
        </w:rPr>
        <w:t>irst name and last name of supervisor</w:t>
      </w:r>
    </w:p>
    <w:p w14:paraId="64D6F63E" w14:textId="77777777" w:rsidR="00E01E60" w:rsidRPr="00BA75C2" w:rsidRDefault="00E01E60" w:rsidP="00E01E60">
      <w:pPr>
        <w:tabs>
          <w:tab w:val="left" w:pos="2268"/>
        </w:tabs>
        <w:spacing w:before="0" w:after="0" w:line="340" w:lineRule="exact"/>
        <w:rPr>
          <w:spacing w:val="3"/>
          <w:sz w:val="22"/>
          <w:szCs w:val="22"/>
        </w:rPr>
      </w:pPr>
    </w:p>
    <w:p w14:paraId="25B19EE9" w14:textId="2D2F0237" w:rsidR="00E01E60" w:rsidRPr="00573D19" w:rsidRDefault="00573D19" w:rsidP="00E01E60">
      <w:pPr>
        <w:tabs>
          <w:tab w:val="left" w:pos="2268"/>
        </w:tabs>
        <w:spacing w:before="0" w:after="120" w:line="340" w:lineRule="exact"/>
        <w:rPr>
          <w:b/>
          <w:spacing w:val="3"/>
          <w:sz w:val="22"/>
          <w:szCs w:val="22"/>
        </w:rPr>
      </w:pPr>
      <w:r w:rsidRPr="00573D19">
        <w:rPr>
          <w:spacing w:val="3"/>
          <w:sz w:val="22"/>
          <w:szCs w:val="22"/>
        </w:rPr>
        <w:t>Author</w:t>
      </w:r>
      <w:r w:rsidR="00E01E60" w:rsidRPr="00573D19">
        <w:rPr>
          <w:spacing w:val="3"/>
          <w:sz w:val="22"/>
          <w:szCs w:val="22"/>
        </w:rPr>
        <w:t>:</w:t>
      </w:r>
      <w:r w:rsidR="00E01E60" w:rsidRPr="00573D19">
        <w:rPr>
          <w:spacing w:val="3"/>
          <w:sz w:val="22"/>
          <w:szCs w:val="22"/>
        </w:rPr>
        <w:tab/>
      </w:r>
      <w:r w:rsidRPr="00573D19">
        <w:rPr>
          <w:b/>
          <w:spacing w:val="3"/>
          <w:sz w:val="22"/>
          <w:szCs w:val="22"/>
        </w:rPr>
        <w:t>First name and l</w:t>
      </w:r>
      <w:r>
        <w:rPr>
          <w:b/>
          <w:spacing w:val="3"/>
          <w:sz w:val="22"/>
          <w:szCs w:val="22"/>
        </w:rPr>
        <w:t>ast name of the author of the thesis</w:t>
      </w:r>
    </w:p>
    <w:p w14:paraId="2A2A2A2F" w14:textId="130AF5D6" w:rsidR="00E01E60" w:rsidRPr="00573D19" w:rsidRDefault="00573D19" w:rsidP="00E01E60">
      <w:pPr>
        <w:tabs>
          <w:tab w:val="left" w:pos="2268"/>
        </w:tabs>
        <w:spacing w:before="0" w:after="120" w:line="340" w:lineRule="exact"/>
        <w:rPr>
          <w:spacing w:val="3"/>
          <w:sz w:val="22"/>
          <w:szCs w:val="22"/>
        </w:rPr>
      </w:pPr>
      <w:r w:rsidRPr="00573D19">
        <w:rPr>
          <w:spacing w:val="3"/>
          <w:sz w:val="22"/>
          <w:szCs w:val="22"/>
        </w:rPr>
        <w:t>Student ID</w:t>
      </w:r>
      <w:r w:rsidR="00E01E60" w:rsidRPr="00573D19">
        <w:rPr>
          <w:spacing w:val="3"/>
          <w:sz w:val="22"/>
          <w:szCs w:val="22"/>
        </w:rPr>
        <w:t>:</w:t>
      </w:r>
      <w:r w:rsidR="00E01E60" w:rsidRPr="00573D19">
        <w:rPr>
          <w:spacing w:val="3"/>
          <w:sz w:val="22"/>
          <w:szCs w:val="22"/>
        </w:rPr>
        <w:tab/>
        <w:t>…</w:t>
      </w:r>
    </w:p>
    <w:p w14:paraId="2EA1293D" w14:textId="5969AC75" w:rsidR="00E01E60" w:rsidRPr="00573D19" w:rsidRDefault="00573D19" w:rsidP="00E01E60">
      <w:pPr>
        <w:tabs>
          <w:tab w:val="left" w:pos="2268"/>
        </w:tabs>
        <w:spacing w:before="0" w:after="120" w:line="340" w:lineRule="exact"/>
        <w:rPr>
          <w:spacing w:val="3"/>
          <w:sz w:val="22"/>
          <w:szCs w:val="22"/>
        </w:rPr>
      </w:pPr>
      <w:r w:rsidRPr="00573D19">
        <w:rPr>
          <w:spacing w:val="3"/>
          <w:sz w:val="22"/>
          <w:szCs w:val="22"/>
        </w:rPr>
        <w:t>Date of birth</w:t>
      </w:r>
      <w:r w:rsidR="00E01E60" w:rsidRPr="00573D19">
        <w:rPr>
          <w:spacing w:val="3"/>
          <w:sz w:val="22"/>
          <w:szCs w:val="22"/>
        </w:rPr>
        <w:t>:</w:t>
      </w:r>
      <w:r w:rsidR="00E01E60" w:rsidRPr="00573D19">
        <w:rPr>
          <w:spacing w:val="3"/>
          <w:sz w:val="22"/>
          <w:szCs w:val="22"/>
        </w:rPr>
        <w:tab/>
      </w:r>
      <w:r w:rsidR="00802431" w:rsidRPr="00573D19">
        <w:rPr>
          <w:spacing w:val="3"/>
          <w:sz w:val="22"/>
          <w:szCs w:val="22"/>
        </w:rPr>
        <w:t>…</w:t>
      </w:r>
    </w:p>
    <w:p w14:paraId="77B7CCAB" w14:textId="1867A5B6" w:rsidR="00E01E60" w:rsidRPr="00965DD9" w:rsidRDefault="00573D19" w:rsidP="00E01E60">
      <w:pPr>
        <w:tabs>
          <w:tab w:val="left" w:pos="2268"/>
        </w:tabs>
        <w:spacing w:before="0" w:after="120" w:line="340" w:lineRule="exact"/>
        <w:rPr>
          <w:spacing w:val="3"/>
          <w:sz w:val="22"/>
          <w:szCs w:val="22"/>
        </w:rPr>
      </w:pPr>
      <w:r>
        <w:rPr>
          <w:spacing w:val="3"/>
          <w:sz w:val="22"/>
          <w:szCs w:val="22"/>
        </w:rPr>
        <w:t>Address</w:t>
      </w:r>
      <w:r w:rsidR="00E01E60" w:rsidRPr="00965DD9">
        <w:rPr>
          <w:spacing w:val="3"/>
          <w:sz w:val="22"/>
          <w:szCs w:val="22"/>
        </w:rPr>
        <w:t>:</w:t>
      </w:r>
      <w:r w:rsidR="00E01E60" w:rsidRPr="00965DD9">
        <w:rPr>
          <w:spacing w:val="3"/>
          <w:sz w:val="22"/>
          <w:szCs w:val="22"/>
        </w:rPr>
        <w:tab/>
      </w:r>
      <w:r w:rsidR="00802431" w:rsidRPr="00965DD9">
        <w:rPr>
          <w:spacing w:val="3"/>
          <w:sz w:val="22"/>
          <w:szCs w:val="22"/>
        </w:rPr>
        <w:t>…</w:t>
      </w:r>
    </w:p>
    <w:p w14:paraId="6133AF36" w14:textId="64654FAB" w:rsidR="00E01E60" w:rsidRPr="00965DD9" w:rsidRDefault="00573D19" w:rsidP="00E01E60">
      <w:pPr>
        <w:tabs>
          <w:tab w:val="left" w:pos="2268"/>
        </w:tabs>
        <w:spacing w:before="0" w:after="120" w:line="340" w:lineRule="exact"/>
        <w:rPr>
          <w:spacing w:val="3"/>
          <w:sz w:val="22"/>
          <w:szCs w:val="22"/>
        </w:rPr>
      </w:pPr>
      <w:r>
        <w:rPr>
          <w:spacing w:val="3"/>
          <w:sz w:val="22"/>
          <w:szCs w:val="22"/>
        </w:rPr>
        <w:t>Study subject</w:t>
      </w:r>
      <w:r w:rsidR="00E01E60" w:rsidRPr="00965DD9">
        <w:rPr>
          <w:spacing w:val="3"/>
          <w:sz w:val="22"/>
          <w:szCs w:val="22"/>
        </w:rPr>
        <w:t>:</w:t>
      </w:r>
      <w:r w:rsidR="00E01E60" w:rsidRPr="00965DD9">
        <w:rPr>
          <w:spacing w:val="3"/>
          <w:sz w:val="22"/>
          <w:szCs w:val="22"/>
        </w:rPr>
        <w:tab/>
      </w:r>
      <w:r w:rsidR="00802431" w:rsidRPr="00965DD9">
        <w:rPr>
          <w:spacing w:val="3"/>
          <w:sz w:val="22"/>
          <w:szCs w:val="22"/>
        </w:rPr>
        <w:t>…</w:t>
      </w:r>
    </w:p>
    <w:p w14:paraId="16D58476" w14:textId="40ACADBF" w:rsidR="00E01E60" w:rsidRPr="00965DD9" w:rsidRDefault="00573D19" w:rsidP="00E01E60">
      <w:pPr>
        <w:tabs>
          <w:tab w:val="left" w:pos="2268"/>
        </w:tabs>
        <w:spacing w:before="0" w:after="120" w:line="340" w:lineRule="exact"/>
        <w:rPr>
          <w:spacing w:val="3"/>
          <w:sz w:val="22"/>
          <w:szCs w:val="22"/>
        </w:rPr>
      </w:pPr>
      <w:r>
        <w:rPr>
          <w:spacing w:val="3"/>
          <w:sz w:val="22"/>
          <w:szCs w:val="22"/>
        </w:rPr>
        <w:t xml:space="preserve">Number of </w:t>
      </w:r>
      <w:proofErr w:type="gramStart"/>
      <w:r>
        <w:rPr>
          <w:spacing w:val="3"/>
          <w:sz w:val="22"/>
          <w:szCs w:val="22"/>
        </w:rPr>
        <w:t>semester</w:t>
      </w:r>
      <w:proofErr w:type="gramEnd"/>
      <w:r w:rsidR="00E01E60" w:rsidRPr="00965DD9">
        <w:rPr>
          <w:spacing w:val="3"/>
          <w:sz w:val="22"/>
          <w:szCs w:val="22"/>
        </w:rPr>
        <w:t>:</w:t>
      </w:r>
      <w:r w:rsidR="00E01E60" w:rsidRPr="00965DD9">
        <w:rPr>
          <w:spacing w:val="3"/>
          <w:sz w:val="22"/>
          <w:szCs w:val="22"/>
        </w:rPr>
        <w:tab/>
      </w:r>
      <w:r w:rsidR="00802431" w:rsidRPr="00965DD9">
        <w:rPr>
          <w:spacing w:val="3"/>
          <w:sz w:val="22"/>
          <w:szCs w:val="22"/>
        </w:rPr>
        <w:t>…</w:t>
      </w:r>
    </w:p>
    <w:p w14:paraId="18474E2E" w14:textId="777A8BF7" w:rsidR="00E01E60" w:rsidRPr="00E01E60" w:rsidRDefault="00E01E60" w:rsidP="00E01E60">
      <w:pPr>
        <w:tabs>
          <w:tab w:val="left" w:pos="2268"/>
        </w:tabs>
        <w:spacing w:before="0" w:after="120" w:line="340" w:lineRule="exact"/>
        <w:rPr>
          <w:spacing w:val="3"/>
          <w:sz w:val="22"/>
          <w:szCs w:val="22"/>
        </w:rPr>
      </w:pPr>
      <w:r w:rsidRPr="00965DD9">
        <w:rPr>
          <w:spacing w:val="3"/>
          <w:sz w:val="22"/>
          <w:szCs w:val="22"/>
        </w:rPr>
        <w:t>Email:</w:t>
      </w:r>
      <w:r w:rsidRPr="00965DD9">
        <w:rPr>
          <w:spacing w:val="3"/>
          <w:sz w:val="22"/>
          <w:szCs w:val="22"/>
        </w:rPr>
        <w:tab/>
      </w:r>
      <w:r w:rsidR="00802431" w:rsidRPr="00965DD9">
        <w:rPr>
          <w:spacing w:val="3"/>
          <w:sz w:val="22"/>
          <w:szCs w:val="22"/>
        </w:rPr>
        <w:t>…</w:t>
      </w:r>
    </w:p>
    <w:p w14:paraId="028EEDBE" w14:textId="77777777" w:rsidR="00E01E60" w:rsidRPr="00E01E60" w:rsidRDefault="00E01E60" w:rsidP="00E01E60">
      <w:pPr>
        <w:tabs>
          <w:tab w:val="left" w:pos="2268"/>
        </w:tabs>
        <w:spacing w:before="0" w:after="0" w:line="340" w:lineRule="exact"/>
        <w:rPr>
          <w:spacing w:val="3"/>
          <w:sz w:val="22"/>
          <w:szCs w:val="22"/>
        </w:rPr>
      </w:pPr>
    </w:p>
    <w:p w14:paraId="404339E3" w14:textId="7BF7CE74" w:rsidR="00E01E60" w:rsidRPr="00E01E60" w:rsidRDefault="00E01E60" w:rsidP="00E01E60">
      <w:pPr>
        <w:tabs>
          <w:tab w:val="left" w:pos="2268"/>
        </w:tabs>
        <w:spacing w:before="0" w:after="0" w:line="340" w:lineRule="exact"/>
        <w:rPr>
          <w:spacing w:val="3"/>
          <w:sz w:val="22"/>
          <w:szCs w:val="22"/>
        </w:rPr>
      </w:pPr>
      <w:r w:rsidRPr="00E01E60">
        <w:rPr>
          <w:spacing w:val="3"/>
          <w:sz w:val="22"/>
          <w:szCs w:val="22"/>
        </w:rPr>
        <w:t xml:space="preserve">Bern, </w:t>
      </w:r>
      <w:r w:rsidR="00573D19" w:rsidRPr="00573D19">
        <w:rPr>
          <w:i/>
          <w:spacing w:val="3"/>
          <w:sz w:val="22"/>
          <w:szCs w:val="22"/>
          <w:highlight w:val="yellow"/>
        </w:rPr>
        <w:t>Date of submission</w:t>
      </w:r>
    </w:p>
    <w:p w14:paraId="1A5FF3B9" w14:textId="68F963BF" w:rsidR="003C5FBB" w:rsidRDefault="003C5FBB" w:rsidP="003C5FBB">
      <w:pPr>
        <w:pStyle w:val="Blocktext"/>
        <w:tabs>
          <w:tab w:val="left" w:pos="2268"/>
        </w:tabs>
        <w:jc w:val="left"/>
        <w:rPr>
          <w:sz w:val="22"/>
          <w:szCs w:val="22"/>
        </w:rPr>
        <w:sectPr w:rsidR="003C5FBB" w:rsidSect="001E265C">
          <w:footerReference w:type="default" r:id="rId9"/>
          <w:footerReference w:type="first" r:id="rId10"/>
          <w:footnotePr>
            <w:numRestart w:val="eachPage"/>
          </w:footnotePr>
          <w:pgSz w:w="11906" w:h="16838"/>
          <w:pgMar w:top="2835" w:right="1134" w:bottom="1247" w:left="1701" w:header="680" w:footer="680" w:gutter="0"/>
          <w:pgNumType w:fmt="upperRoman" w:start="2"/>
          <w:cols w:space="708"/>
          <w:titlePg/>
        </w:sectPr>
      </w:pPr>
    </w:p>
    <w:bookmarkStart w:id="0" w:name="_Toc152580595" w:displacedByCustomXml="next"/>
    <w:sdt>
      <w:sdtPr>
        <w:rPr>
          <w:b w:val="0"/>
          <w:spacing w:val="0"/>
        </w:rPr>
        <w:id w:val="872580720"/>
        <w:docPartObj>
          <w:docPartGallery w:val="Table of Contents"/>
          <w:docPartUnique/>
        </w:docPartObj>
      </w:sdtPr>
      <w:sdtEndPr>
        <w:rPr>
          <w:bCs/>
          <w:sz w:val="24"/>
          <w:szCs w:val="24"/>
        </w:rPr>
      </w:sdtEndPr>
      <w:sdtContent>
        <w:p w14:paraId="481180EF" w14:textId="77777777" w:rsidR="0062258E" w:rsidRPr="0062258E" w:rsidRDefault="00573D19" w:rsidP="0062258E">
          <w:pPr>
            <w:pStyle w:val="berschrift1"/>
            <w:rPr>
              <w:noProof/>
            </w:rPr>
          </w:pPr>
          <w:r w:rsidRPr="0062258E">
            <w:t>Table of Contents</w:t>
          </w:r>
          <w:bookmarkEnd w:id="0"/>
          <w:r w:rsidR="00564E74" w:rsidRPr="0062258E">
            <w:fldChar w:fldCharType="begin"/>
          </w:r>
          <w:r w:rsidR="00564E74" w:rsidRPr="0062258E">
            <w:instrText xml:space="preserve"> TOC \o "1-3" \h \z \u </w:instrText>
          </w:r>
          <w:r w:rsidR="00564E74" w:rsidRPr="0062258E">
            <w:fldChar w:fldCharType="separate"/>
          </w:r>
        </w:p>
        <w:p w14:paraId="628C221F" w14:textId="04BB666D" w:rsidR="0062258E" w:rsidRPr="0062258E" w:rsidRDefault="0062258E" w:rsidP="0062258E">
          <w:pPr>
            <w:pStyle w:val="Verzeichnis1"/>
            <w:tabs>
              <w:tab w:val="right" w:leader="dot" w:pos="8210"/>
            </w:tabs>
            <w:spacing w:line="240" w:lineRule="auto"/>
            <w:rPr>
              <w:rFonts w:eastAsiaTheme="minorEastAsia"/>
              <w:noProof/>
              <w:szCs w:val="24"/>
              <w:lang w:val="de-CH" w:eastAsia="de-CH"/>
            </w:rPr>
          </w:pPr>
          <w:hyperlink w:anchor="_Toc152580595" w:history="1">
            <w:r w:rsidRPr="0062258E">
              <w:rPr>
                <w:rStyle w:val="Hyperlink"/>
                <w:rFonts w:ascii="Times New Roman" w:hAnsi="Times New Roman"/>
                <w:noProof/>
                <w:szCs w:val="24"/>
              </w:rPr>
              <w:t>Table of Contents</w:t>
            </w:r>
            <w:r w:rsidRPr="0062258E">
              <w:rPr>
                <w:noProof/>
                <w:webHidden/>
                <w:szCs w:val="24"/>
              </w:rPr>
              <w:tab/>
            </w:r>
            <w:r w:rsidRPr="0062258E">
              <w:rPr>
                <w:noProof/>
                <w:webHidden/>
                <w:szCs w:val="24"/>
              </w:rPr>
              <w:fldChar w:fldCharType="begin"/>
            </w:r>
            <w:r w:rsidRPr="0062258E">
              <w:rPr>
                <w:noProof/>
                <w:webHidden/>
                <w:szCs w:val="24"/>
              </w:rPr>
              <w:instrText xml:space="preserve"> PAGEREF _Toc152580595 \h </w:instrText>
            </w:r>
            <w:r w:rsidRPr="0062258E">
              <w:rPr>
                <w:noProof/>
                <w:webHidden/>
                <w:szCs w:val="24"/>
              </w:rPr>
            </w:r>
            <w:r w:rsidRPr="0062258E">
              <w:rPr>
                <w:noProof/>
                <w:webHidden/>
                <w:szCs w:val="24"/>
              </w:rPr>
              <w:fldChar w:fldCharType="separate"/>
            </w:r>
            <w:r w:rsidRPr="0062258E">
              <w:rPr>
                <w:noProof/>
                <w:webHidden/>
                <w:szCs w:val="24"/>
              </w:rPr>
              <w:t>II</w:t>
            </w:r>
            <w:r w:rsidRPr="0062258E">
              <w:rPr>
                <w:noProof/>
                <w:webHidden/>
                <w:szCs w:val="24"/>
              </w:rPr>
              <w:fldChar w:fldCharType="end"/>
            </w:r>
          </w:hyperlink>
        </w:p>
        <w:p w14:paraId="3505DC2C" w14:textId="6CEB812C" w:rsidR="0062258E" w:rsidRPr="0062258E" w:rsidRDefault="0062258E" w:rsidP="0062258E">
          <w:pPr>
            <w:pStyle w:val="Verzeichnis1"/>
            <w:tabs>
              <w:tab w:val="right" w:leader="dot" w:pos="8210"/>
            </w:tabs>
            <w:spacing w:line="240" w:lineRule="auto"/>
            <w:rPr>
              <w:rFonts w:eastAsiaTheme="minorEastAsia"/>
              <w:noProof/>
              <w:szCs w:val="24"/>
              <w:lang w:val="de-CH" w:eastAsia="de-CH"/>
            </w:rPr>
          </w:pPr>
          <w:hyperlink w:anchor="_Toc152580596" w:history="1">
            <w:r w:rsidRPr="0062258E">
              <w:rPr>
                <w:rStyle w:val="Hyperlink"/>
                <w:rFonts w:ascii="Times New Roman" w:hAnsi="Times New Roman"/>
                <w:noProof/>
                <w:szCs w:val="24"/>
              </w:rPr>
              <w:t>List of Abbreviations</w:t>
            </w:r>
            <w:r w:rsidRPr="0062258E">
              <w:rPr>
                <w:noProof/>
                <w:webHidden/>
                <w:szCs w:val="24"/>
              </w:rPr>
              <w:tab/>
            </w:r>
            <w:r w:rsidRPr="0062258E">
              <w:rPr>
                <w:noProof/>
                <w:webHidden/>
                <w:szCs w:val="24"/>
              </w:rPr>
              <w:fldChar w:fldCharType="begin"/>
            </w:r>
            <w:r w:rsidRPr="0062258E">
              <w:rPr>
                <w:noProof/>
                <w:webHidden/>
                <w:szCs w:val="24"/>
              </w:rPr>
              <w:instrText xml:space="preserve"> PAGEREF _Toc152580596 \h </w:instrText>
            </w:r>
            <w:r w:rsidRPr="0062258E">
              <w:rPr>
                <w:noProof/>
                <w:webHidden/>
                <w:szCs w:val="24"/>
              </w:rPr>
            </w:r>
            <w:r w:rsidRPr="0062258E">
              <w:rPr>
                <w:noProof/>
                <w:webHidden/>
                <w:szCs w:val="24"/>
              </w:rPr>
              <w:fldChar w:fldCharType="separate"/>
            </w:r>
            <w:r w:rsidRPr="0062258E">
              <w:rPr>
                <w:noProof/>
                <w:webHidden/>
                <w:szCs w:val="24"/>
              </w:rPr>
              <w:t>III</w:t>
            </w:r>
            <w:r w:rsidRPr="0062258E">
              <w:rPr>
                <w:noProof/>
                <w:webHidden/>
                <w:szCs w:val="24"/>
              </w:rPr>
              <w:fldChar w:fldCharType="end"/>
            </w:r>
          </w:hyperlink>
        </w:p>
        <w:p w14:paraId="3CDC66D1" w14:textId="43E9C1FE" w:rsidR="0062258E" w:rsidRPr="0062258E" w:rsidRDefault="0062258E" w:rsidP="0062258E">
          <w:pPr>
            <w:pStyle w:val="Verzeichnis1"/>
            <w:tabs>
              <w:tab w:val="right" w:leader="dot" w:pos="8210"/>
            </w:tabs>
            <w:spacing w:line="240" w:lineRule="auto"/>
            <w:rPr>
              <w:rFonts w:eastAsiaTheme="minorEastAsia"/>
              <w:noProof/>
              <w:szCs w:val="24"/>
              <w:lang w:val="de-CH" w:eastAsia="de-CH"/>
            </w:rPr>
          </w:pPr>
          <w:hyperlink w:anchor="_Toc152580597" w:history="1">
            <w:r w:rsidRPr="0062258E">
              <w:rPr>
                <w:rStyle w:val="Hyperlink"/>
                <w:rFonts w:ascii="Times New Roman" w:hAnsi="Times New Roman"/>
                <w:noProof/>
                <w:szCs w:val="24"/>
              </w:rPr>
              <w:t>List of Figures</w:t>
            </w:r>
            <w:r w:rsidRPr="0062258E">
              <w:rPr>
                <w:noProof/>
                <w:webHidden/>
                <w:szCs w:val="24"/>
              </w:rPr>
              <w:tab/>
            </w:r>
            <w:r w:rsidRPr="0062258E">
              <w:rPr>
                <w:noProof/>
                <w:webHidden/>
                <w:szCs w:val="24"/>
              </w:rPr>
              <w:fldChar w:fldCharType="begin"/>
            </w:r>
            <w:r w:rsidRPr="0062258E">
              <w:rPr>
                <w:noProof/>
                <w:webHidden/>
                <w:szCs w:val="24"/>
              </w:rPr>
              <w:instrText xml:space="preserve"> PAGEREF _Toc152580597 \h </w:instrText>
            </w:r>
            <w:r w:rsidRPr="0062258E">
              <w:rPr>
                <w:noProof/>
                <w:webHidden/>
                <w:szCs w:val="24"/>
              </w:rPr>
            </w:r>
            <w:r w:rsidRPr="0062258E">
              <w:rPr>
                <w:noProof/>
                <w:webHidden/>
                <w:szCs w:val="24"/>
              </w:rPr>
              <w:fldChar w:fldCharType="separate"/>
            </w:r>
            <w:r w:rsidRPr="0062258E">
              <w:rPr>
                <w:noProof/>
                <w:webHidden/>
                <w:szCs w:val="24"/>
              </w:rPr>
              <w:t>III</w:t>
            </w:r>
            <w:r w:rsidRPr="0062258E">
              <w:rPr>
                <w:noProof/>
                <w:webHidden/>
                <w:szCs w:val="24"/>
              </w:rPr>
              <w:fldChar w:fldCharType="end"/>
            </w:r>
          </w:hyperlink>
        </w:p>
        <w:p w14:paraId="6E6129CD" w14:textId="6607C8A6" w:rsidR="0062258E" w:rsidRPr="0062258E" w:rsidRDefault="0062258E" w:rsidP="0062258E">
          <w:pPr>
            <w:pStyle w:val="Verzeichnis1"/>
            <w:tabs>
              <w:tab w:val="right" w:leader="dot" w:pos="8210"/>
            </w:tabs>
            <w:spacing w:line="240" w:lineRule="auto"/>
            <w:rPr>
              <w:rFonts w:eastAsiaTheme="minorEastAsia"/>
              <w:noProof/>
              <w:szCs w:val="24"/>
              <w:lang w:val="de-CH" w:eastAsia="de-CH"/>
            </w:rPr>
          </w:pPr>
          <w:hyperlink w:anchor="_Toc152580598" w:history="1">
            <w:r w:rsidRPr="0062258E">
              <w:rPr>
                <w:rStyle w:val="Hyperlink"/>
                <w:rFonts w:ascii="Times New Roman" w:hAnsi="Times New Roman"/>
                <w:noProof/>
                <w:szCs w:val="24"/>
              </w:rPr>
              <w:t>List of Tables</w:t>
            </w:r>
            <w:r w:rsidRPr="0062258E">
              <w:rPr>
                <w:noProof/>
                <w:webHidden/>
                <w:szCs w:val="24"/>
              </w:rPr>
              <w:tab/>
            </w:r>
            <w:r w:rsidRPr="0062258E">
              <w:rPr>
                <w:noProof/>
                <w:webHidden/>
                <w:szCs w:val="24"/>
              </w:rPr>
              <w:fldChar w:fldCharType="begin"/>
            </w:r>
            <w:r w:rsidRPr="0062258E">
              <w:rPr>
                <w:noProof/>
                <w:webHidden/>
                <w:szCs w:val="24"/>
              </w:rPr>
              <w:instrText xml:space="preserve"> PAGEREF _Toc152580598 \h </w:instrText>
            </w:r>
            <w:r w:rsidRPr="0062258E">
              <w:rPr>
                <w:noProof/>
                <w:webHidden/>
                <w:szCs w:val="24"/>
              </w:rPr>
            </w:r>
            <w:r w:rsidRPr="0062258E">
              <w:rPr>
                <w:noProof/>
                <w:webHidden/>
                <w:szCs w:val="24"/>
              </w:rPr>
              <w:fldChar w:fldCharType="separate"/>
            </w:r>
            <w:r w:rsidRPr="0062258E">
              <w:rPr>
                <w:noProof/>
                <w:webHidden/>
                <w:szCs w:val="24"/>
              </w:rPr>
              <w:t>III</w:t>
            </w:r>
            <w:r w:rsidRPr="0062258E">
              <w:rPr>
                <w:noProof/>
                <w:webHidden/>
                <w:szCs w:val="24"/>
              </w:rPr>
              <w:fldChar w:fldCharType="end"/>
            </w:r>
          </w:hyperlink>
        </w:p>
        <w:p w14:paraId="208DA16C" w14:textId="76D001C7" w:rsidR="0062258E" w:rsidRPr="0062258E" w:rsidRDefault="0062258E" w:rsidP="0062258E">
          <w:pPr>
            <w:pStyle w:val="Verzeichnis1"/>
            <w:tabs>
              <w:tab w:val="right" w:leader="dot" w:pos="8210"/>
            </w:tabs>
            <w:spacing w:line="240" w:lineRule="auto"/>
            <w:rPr>
              <w:rFonts w:eastAsiaTheme="minorEastAsia"/>
              <w:noProof/>
              <w:szCs w:val="24"/>
              <w:lang w:val="de-CH" w:eastAsia="de-CH"/>
            </w:rPr>
          </w:pPr>
          <w:hyperlink w:anchor="_Toc152580599" w:history="1">
            <w:r w:rsidRPr="0062258E">
              <w:rPr>
                <w:rStyle w:val="Hyperlink"/>
                <w:rFonts w:ascii="Times New Roman" w:hAnsi="Times New Roman"/>
                <w:noProof/>
                <w:szCs w:val="24"/>
              </w:rPr>
              <w:t>List of Symbols</w:t>
            </w:r>
            <w:r w:rsidRPr="0062258E">
              <w:rPr>
                <w:noProof/>
                <w:webHidden/>
                <w:szCs w:val="24"/>
              </w:rPr>
              <w:tab/>
            </w:r>
            <w:r w:rsidRPr="0062258E">
              <w:rPr>
                <w:noProof/>
                <w:webHidden/>
                <w:szCs w:val="24"/>
              </w:rPr>
              <w:fldChar w:fldCharType="begin"/>
            </w:r>
            <w:r w:rsidRPr="0062258E">
              <w:rPr>
                <w:noProof/>
                <w:webHidden/>
                <w:szCs w:val="24"/>
              </w:rPr>
              <w:instrText xml:space="preserve"> PAGEREF _Toc152580599 \h </w:instrText>
            </w:r>
            <w:r w:rsidRPr="0062258E">
              <w:rPr>
                <w:noProof/>
                <w:webHidden/>
                <w:szCs w:val="24"/>
              </w:rPr>
            </w:r>
            <w:r w:rsidRPr="0062258E">
              <w:rPr>
                <w:noProof/>
                <w:webHidden/>
                <w:szCs w:val="24"/>
              </w:rPr>
              <w:fldChar w:fldCharType="separate"/>
            </w:r>
            <w:r w:rsidRPr="0062258E">
              <w:rPr>
                <w:noProof/>
                <w:webHidden/>
                <w:szCs w:val="24"/>
              </w:rPr>
              <w:t>III</w:t>
            </w:r>
            <w:r w:rsidRPr="0062258E">
              <w:rPr>
                <w:noProof/>
                <w:webHidden/>
                <w:szCs w:val="24"/>
              </w:rPr>
              <w:fldChar w:fldCharType="end"/>
            </w:r>
          </w:hyperlink>
        </w:p>
        <w:p w14:paraId="74768120" w14:textId="55EFFF88" w:rsidR="0062258E" w:rsidRPr="0062258E" w:rsidRDefault="0062258E" w:rsidP="0062258E">
          <w:pPr>
            <w:pStyle w:val="Verzeichnis1"/>
            <w:tabs>
              <w:tab w:val="right" w:leader="dot" w:pos="8210"/>
            </w:tabs>
            <w:spacing w:line="240" w:lineRule="auto"/>
            <w:rPr>
              <w:rFonts w:eastAsiaTheme="minorEastAsia"/>
              <w:noProof/>
              <w:szCs w:val="24"/>
              <w:lang w:val="de-CH" w:eastAsia="de-CH"/>
            </w:rPr>
          </w:pPr>
          <w:hyperlink w:anchor="_Toc152580600" w:history="1">
            <w:r w:rsidRPr="0062258E">
              <w:rPr>
                <w:rStyle w:val="Hyperlink"/>
                <w:rFonts w:ascii="Times New Roman" w:hAnsi="Times New Roman"/>
                <w:noProof/>
                <w:szCs w:val="24"/>
                <w:lang w:val="de-CH"/>
              </w:rPr>
              <w:t>1. Introduction (14 points, bold, black)</w:t>
            </w:r>
            <w:r w:rsidRPr="0062258E">
              <w:rPr>
                <w:noProof/>
                <w:webHidden/>
                <w:szCs w:val="24"/>
              </w:rPr>
              <w:tab/>
            </w:r>
            <w:r w:rsidRPr="0062258E">
              <w:rPr>
                <w:noProof/>
                <w:webHidden/>
                <w:szCs w:val="24"/>
              </w:rPr>
              <w:fldChar w:fldCharType="begin"/>
            </w:r>
            <w:r w:rsidRPr="0062258E">
              <w:rPr>
                <w:noProof/>
                <w:webHidden/>
                <w:szCs w:val="24"/>
              </w:rPr>
              <w:instrText xml:space="preserve"> PAGEREF _Toc152580600 \h </w:instrText>
            </w:r>
            <w:r w:rsidRPr="0062258E">
              <w:rPr>
                <w:noProof/>
                <w:webHidden/>
                <w:szCs w:val="24"/>
              </w:rPr>
            </w:r>
            <w:r w:rsidRPr="0062258E">
              <w:rPr>
                <w:noProof/>
                <w:webHidden/>
                <w:szCs w:val="24"/>
              </w:rPr>
              <w:fldChar w:fldCharType="separate"/>
            </w:r>
            <w:r w:rsidRPr="0062258E">
              <w:rPr>
                <w:noProof/>
                <w:webHidden/>
                <w:szCs w:val="24"/>
              </w:rPr>
              <w:t>- 1 -</w:t>
            </w:r>
            <w:r w:rsidRPr="0062258E">
              <w:rPr>
                <w:noProof/>
                <w:webHidden/>
                <w:szCs w:val="24"/>
              </w:rPr>
              <w:fldChar w:fldCharType="end"/>
            </w:r>
          </w:hyperlink>
        </w:p>
        <w:p w14:paraId="0144A11D" w14:textId="4D3A933A" w:rsidR="0062258E" w:rsidRPr="0062258E" w:rsidRDefault="0062258E" w:rsidP="0062258E">
          <w:pPr>
            <w:pStyle w:val="Verzeichnis1"/>
            <w:tabs>
              <w:tab w:val="right" w:leader="dot" w:pos="8210"/>
            </w:tabs>
            <w:spacing w:line="240" w:lineRule="auto"/>
            <w:rPr>
              <w:rFonts w:eastAsiaTheme="minorEastAsia"/>
              <w:noProof/>
              <w:szCs w:val="24"/>
              <w:lang w:val="de-CH" w:eastAsia="de-CH"/>
            </w:rPr>
          </w:pPr>
          <w:hyperlink w:anchor="_Toc152580601" w:history="1">
            <w:r w:rsidRPr="0062258E">
              <w:rPr>
                <w:rStyle w:val="Hyperlink"/>
                <w:rFonts w:ascii="Times New Roman" w:hAnsi="Times New Roman"/>
                <w:noProof/>
                <w:szCs w:val="24"/>
              </w:rPr>
              <w:t>2. Main part (14 points, bold, black)</w:t>
            </w:r>
            <w:r w:rsidRPr="0062258E">
              <w:rPr>
                <w:noProof/>
                <w:webHidden/>
                <w:szCs w:val="24"/>
              </w:rPr>
              <w:tab/>
            </w:r>
            <w:r w:rsidRPr="0062258E">
              <w:rPr>
                <w:noProof/>
                <w:webHidden/>
                <w:szCs w:val="24"/>
              </w:rPr>
              <w:fldChar w:fldCharType="begin"/>
            </w:r>
            <w:r w:rsidRPr="0062258E">
              <w:rPr>
                <w:noProof/>
                <w:webHidden/>
                <w:szCs w:val="24"/>
              </w:rPr>
              <w:instrText xml:space="preserve"> PAGEREF _Toc152580601 \h </w:instrText>
            </w:r>
            <w:r w:rsidRPr="0062258E">
              <w:rPr>
                <w:noProof/>
                <w:webHidden/>
                <w:szCs w:val="24"/>
              </w:rPr>
            </w:r>
            <w:r w:rsidRPr="0062258E">
              <w:rPr>
                <w:noProof/>
                <w:webHidden/>
                <w:szCs w:val="24"/>
              </w:rPr>
              <w:fldChar w:fldCharType="separate"/>
            </w:r>
            <w:r w:rsidRPr="0062258E">
              <w:rPr>
                <w:noProof/>
                <w:webHidden/>
                <w:szCs w:val="24"/>
              </w:rPr>
              <w:t>- 2 -</w:t>
            </w:r>
            <w:r w:rsidRPr="0062258E">
              <w:rPr>
                <w:noProof/>
                <w:webHidden/>
                <w:szCs w:val="24"/>
              </w:rPr>
              <w:fldChar w:fldCharType="end"/>
            </w:r>
          </w:hyperlink>
        </w:p>
        <w:p w14:paraId="40E58C02" w14:textId="19DD8C2F" w:rsidR="0062258E" w:rsidRPr="0062258E" w:rsidRDefault="0062258E" w:rsidP="0062258E">
          <w:pPr>
            <w:pStyle w:val="Verzeichnis2"/>
            <w:tabs>
              <w:tab w:val="right" w:leader="dot" w:pos="8210"/>
            </w:tabs>
            <w:spacing w:line="240" w:lineRule="auto"/>
            <w:rPr>
              <w:rFonts w:eastAsiaTheme="minorEastAsia"/>
              <w:noProof/>
              <w:szCs w:val="24"/>
              <w:lang w:val="de-CH" w:eastAsia="de-CH"/>
            </w:rPr>
          </w:pPr>
          <w:hyperlink w:anchor="_Toc152580602" w:history="1">
            <w:r w:rsidRPr="0062258E">
              <w:rPr>
                <w:rStyle w:val="Hyperlink"/>
                <w:rFonts w:ascii="Times New Roman" w:hAnsi="Times New Roman"/>
                <w:noProof/>
                <w:szCs w:val="24"/>
              </w:rPr>
              <w:t>2.1 (13 points, bold, black)</w:t>
            </w:r>
            <w:r w:rsidRPr="0062258E">
              <w:rPr>
                <w:noProof/>
                <w:webHidden/>
                <w:szCs w:val="24"/>
              </w:rPr>
              <w:tab/>
            </w:r>
            <w:r w:rsidRPr="0062258E">
              <w:rPr>
                <w:noProof/>
                <w:webHidden/>
                <w:szCs w:val="24"/>
              </w:rPr>
              <w:fldChar w:fldCharType="begin"/>
            </w:r>
            <w:r w:rsidRPr="0062258E">
              <w:rPr>
                <w:noProof/>
                <w:webHidden/>
                <w:szCs w:val="24"/>
              </w:rPr>
              <w:instrText xml:space="preserve"> PAGEREF _Toc152580602 \h </w:instrText>
            </w:r>
            <w:r w:rsidRPr="0062258E">
              <w:rPr>
                <w:noProof/>
                <w:webHidden/>
                <w:szCs w:val="24"/>
              </w:rPr>
            </w:r>
            <w:r w:rsidRPr="0062258E">
              <w:rPr>
                <w:noProof/>
                <w:webHidden/>
                <w:szCs w:val="24"/>
              </w:rPr>
              <w:fldChar w:fldCharType="separate"/>
            </w:r>
            <w:r w:rsidRPr="0062258E">
              <w:rPr>
                <w:noProof/>
                <w:webHidden/>
                <w:szCs w:val="24"/>
              </w:rPr>
              <w:t>- 2 -</w:t>
            </w:r>
            <w:r w:rsidRPr="0062258E">
              <w:rPr>
                <w:noProof/>
                <w:webHidden/>
                <w:szCs w:val="24"/>
              </w:rPr>
              <w:fldChar w:fldCharType="end"/>
            </w:r>
          </w:hyperlink>
        </w:p>
        <w:p w14:paraId="41390497" w14:textId="4F29D598" w:rsidR="0062258E" w:rsidRPr="0062258E" w:rsidRDefault="0062258E" w:rsidP="0062258E">
          <w:pPr>
            <w:pStyle w:val="Verzeichnis3"/>
            <w:tabs>
              <w:tab w:val="right" w:leader="dot" w:pos="8210"/>
            </w:tabs>
            <w:spacing w:line="240" w:lineRule="auto"/>
            <w:rPr>
              <w:rFonts w:eastAsiaTheme="minorEastAsia"/>
              <w:noProof/>
              <w:szCs w:val="24"/>
              <w:lang w:val="de-CH" w:eastAsia="de-CH"/>
            </w:rPr>
          </w:pPr>
          <w:hyperlink w:anchor="_Toc152580603" w:history="1">
            <w:r w:rsidRPr="0062258E">
              <w:rPr>
                <w:rStyle w:val="Hyperlink"/>
                <w:rFonts w:ascii="Times New Roman" w:hAnsi="Times New Roman"/>
                <w:noProof/>
                <w:szCs w:val="24"/>
                <w:lang w:val="de-CH"/>
              </w:rPr>
              <w:t>2.1.1 (12 points, bold, black)</w:t>
            </w:r>
            <w:r w:rsidRPr="0062258E">
              <w:rPr>
                <w:noProof/>
                <w:webHidden/>
                <w:szCs w:val="24"/>
              </w:rPr>
              <w:tab/>
            </w:r>
            <w:r w:rsidRPr="0062258E">
              <w:rPr>
                <w:noProof/>
                <w:webHidden/>
                <w:szCs w:val="24"/>
              </w:rPr>
              <w:fldChar w:fldCharType="begin"/>
            </w:r>
            <w:r w:rsidRPr="0062258E">
              <w:rPr>
                <w:noProof/>
                <w:webHidden/>
                <w:szCs w:val="24"/>
              </w:rPr>
              <w:instrText xml:space="preserve"> PAGEREF _Toc152580603 \h </w:instrText>
            </w:r>
            <w:r w:rsidRPr="0062258E">
              <w:rPr>
                <w:noProof/>
                <w:webHidden/>
                <w:szCs w:val="24"/>
              </w:rPr>
            </w:r>
            <w:r w:rsidRPr="0062258E">
              <w:rPr>
                <w:noProof/>
                <w:webHidden/>
                <w:szCs w:val="24"/>
              </w:rPr>
              <w:fldChar w:fldCharType="separate"/>
            </w:r>
            <w:r w:rsidRPr="0062258E">
              <w:rPr>
                <w:noProof/>
                <w:webHidden/>
                <w:szCs w:val="24"/>
              </w:rPr>
              <w:t>- 2 -</w:t>
            </w:r>
            <w:r w:rsidRPr="0062258E">
              <w:rPr>
                <w:noProof/>
                <w:webHidden/>
                <w:szCs w:val="24"/>
              </w:rPr>
              <w:fldChar w:fldCharType="end"/>
            </w:r>
          </w:hyperlink>
        </w:p>
        <w:p w14:paraId="4371EE52" w14:textId="136FD09C" w:rsidR="0062258E" w:rsidRPr="0062258E" w:rsidRDefault="0062258E" w:rsidP="0062258E">
          <w:pPr>
            <w:pStyle w:val="Verzeichnis1"/>
            <w:tabs>
              <w:tab w:val="right" w:leader="dot" w:pos="8210"/>
            </w:tabs>
            <w:spacing w:line="240" w:lineRule="auto"/>
            <w:rPr>
              <w:rFonts w:eastAsiaTheme="minorEastAsia"/>
              <w:noProof/>
              <w:szCs w:val="24"/>
              <w:lang w:val="de-CH" w:eastAsia="de-CH"/>
            </w:rPr>
          </w:pPr>
          <w:hyperlink w:anchor="_Toc152580604" w:history="1">
            <w:r w:rsidRPr="0062258E">
              <w:rPr>
                <w:rStyle w:val="Hyperlink"/>
                <w:rFonts w:ascii="Times New Roman" w:hAnsi="Times New Roman"/>
                <w:noProof/>
                <w:szCs w:val="24"/>
              </w:rPr>
              <w:t>3. (14 points, bold, black)</w:t>
            </w:r>
            <w:r w:rsidRPr="0062258E">
              <w:rPr>
                <w:noProof/>
                <w:webHidden/>
                <w:szCs w:val="24"/>
              </w:rPr>
              <w:tab/>
            </w:r>
            <w:r w:rsidRPr="0062258E">
              <w:rPr>
                <w:noProof/>
                <w:webHidden/>
                <w:szCs w:val="24"/>
              </w:rPr>
              <w:fldChar w:fldCharType="begin"/>
            </w:r>
            <w:r w:rsidRPr="0062258E">
              <w:rPr>
                <w:noProof/>
                <w:webHidden/>
                <w:szCs w:val="24"/>
              </w:rPr>
              <w:instrText xml:space="preserve"> PAGEREF _Toc152580604 \h </w:instrText>
            </w:r>
            <w:r w:rsidRPr="0062258E">
              <w:rPr>
                <w:noProof/>
                <w:webHidden/>
                <w:szCs w:val="24"/>
              </w:rPr>
            </w:r>
            <w:r w:rsidRPr="0062258E">
              <w:rPr>
                <w:noProof/>
                <w:webHidden/>
                <w:szCs w:val="24"/>
              </w:rPr>
              <w:fldChar w:fldCharType="separate"/>
            </w:r>
            <w:r w:rsidRPr="0062258E">
              <w:rPr>
                <w:noProof/>
                <w:webHidden/>
                <w:szCs w:val="24"/>
              </w:rPr>
              <w:t>- 3 -</w:t>
            </w:r>
            <w:r w:rsidRPr="0062258E">
              <w:rPr>
                <w:noProof/>
                <w:webHidden/>
                <w:szCs w:val="24"/>
              </w:rPr>
              <w:fldChar w:fldCharType="end"/>
            </w:r>
          </w:hyperlink>
        </w:p>
        <w:p w14:paraId="04D094FD" w14:textId="6FE79BB8" w:rsidR="0062258E" w:rsidRPr="0062258E" w:rsidRDefault="0062258E" w:rsidP="0062258E">
          <w:pPr>
            <w:pStyle w:val="Verzeichnis2"/>
            <w:tabs>
              <w:tab w:val="right" w:leader="dot" w:pos="8210"/>
            </w:tabs>
            <w:spacing w:line="240" w:lineRule="auto"/>
            <w:rPr>
              <w:rFonts w:eastAsiaTheme="minorEastAsia"/>
              <w:noProof/>
              <w:szCs w:val="24"/>
              <w:lang w:val="de-CH" w:eastAsia="de-CH"/>
            </w:rPr>
          </w:pPr>
          <w:hyperlink w:anchor="_Toc152580605" w:history="1">
            <w:r w:rsidRPr="0062258E">
              <w:rPr>
                <w:rStyle w:val="Hyperlink"/>
                <w:rFonts w:ascii="Times New Roman" w:hAnsi="Times New Roman"/>
                <w:noProof/>
                <w:szCs w:val="24"/>
              </w:rPr>
              <w:t>3.1 (13 points, bold, black)</w:t>
            </w:r>
            <w:r w:rsidRPr="0062258E">
              <w:rPr>
                <w:noProof/>
                <w:webHidden/>
                <w:szCs w:val="24"/>
              </w:rPr>
              <w:tab/>
            </w:r>
            <w:r w:rsidRPr="0062258E">
              <w:rPr>
                <w:noProof/>
                <w:webHidden/>
                <w:szCs w:val="24"/>
              </w:rPr>
              <w:fldChar w:fldCharType="begin"/>
            </w:r>
            <w:r w:rsidRPr="0062258E">
              <w:rPr>
                <w:noProof/>
                <w:webHidden/>
                <w:szCs w:val="24"/>
              </w:rPr>
              <w:instrText xml:space="preserve"> PAGEREF _Toc152580605 \h </w:instrText>
            </w:r>
            <w:r w:rsidRPr="0062258E">
              <w:rPr>
                <w:noProof/>
                <w:webHidden/>
                <w:szCs w:val="24"/>
              </w:rPr>
            </w:r>
            <w:r w:rsidRPr="0062258E">
              <w:rPr>
                <w:noProof/>
                <w:webHidden/>
                <w:szCs w:val="24"/>
              </w:rPr>
              <w:fldChar w:fldCharType="separate"/>
            </w:r>
            <w:r w:rsidRPr="0062258E">
              <w:rPr>
                <w:noProof/>
                <w:webHidden/>
                <w:szCs w:val="24"/>
              </w:rPr>
              <w:t>- 3 -</w:t>
            </w:r>
            <w:r w:rsidRPr="0062258E">
              <w:rPr>
                <w:noProof/>
                <w:webHidden/>
                <w:szCs w:val="24"/>
              </w:rPr>
              <w:fldChar w:fldCharType="end"/>
            </w:r>
          </w:hyperlink>
        </w:p>
        <w:p w14:paraId="50F04F2D" w14:textId="6CBF6B60" w:rsidR="0062258E" w:rsidRPr="0062258E" w:rsidRDefault="0062258E" w:rsidP="0062258E">
          <w:pPr>
            <w:pStyle w:val="Verzeichnis3"/>
            <w:tabs>
              <w:tab w:val="right" w:leader="dot" w:pos="8210"/>
            </w:tabs>
            <w:spacing w:line="240" w:lineRule="auto"/>
            <w:rPr>
              <w:rFonts w:eastAsiaTheme="minorEastAsia"/>
              <w:noProof/>
              <w:szCs w:val="24"/>
              <w:lang w:val="de-CH" w:eastAsia="de-CH"/>
            </w:rPr>
          </w:pPr>
          <w:hyperlink w:anchor="_Toc152580606" w:history="1">
            <w:r w:rsidRPr="0062258E">
              <w:rPr>
                <w:rStyle w:val="Hyperlink"/>
                <w:rFonts w:ascii="Times New Roman" w:hAnsi="Times New Roman"/>
                <w:noProof/>
                <w:szCs w:val="24"/>
                <w:lang w:val="de-CH"/>
              </w:rPr>
              <w:t>3.1.1 (12 points, bold, black)</w:t>
            </w:r>
            <w:r w:rsidRPr="0062258E">
              <w:rPr>
                <w:noProof/>
                <w:webHidden/>
                <w:szCs w:val="24"/>
              </w:rPr>
              <w:tab/>
            </w:r>
            <w:r w:rsidRPr="0062258E">
              <w:rPr>
                <w:noProof/>
                <w:webHidden/>
                <w:szCs w:val="24"/>
              </w:rPr>
              <w:fldChar w:fldCharType="begin"/>
            </w:r>
            <w:r w:rsidRPr="0062258E">
              <w:rPr>
                <w:noProof/>
                <w:webHidden/>
                <w:szCs w:val="24"/>
              </w:rPr>
              <w:instrText xml:space="preserve"> PAGEREF _Toc152580606 \h </w:instrText>
            </w:r>
            <w:r w:rsidRPr="0062258E">
              <w:rPr>
                <w:noProof/>
                <w:webHidden/>
                <w:szCs w:val="24"/>
              </w:rPr>
            </w:r>
            <w:r w:rsidRPr="0062258E">
              <w:rPr>
                <w:noProof/>
                <w:webHidden/>
                <w:szCs w:val="24"/>
              </w:rPr>
              <w:fldChar w:fldCharType="separate"/>
            </w:r>
            <w:r w:rsidRPr="0062258E">
              <w:rPr>
                <w:noProof/>
                <w:webHidden/>
                <w:szCs w:val="24"/>
              </w:rPr>
              <w:t>- 3 -</w:t>
            </w:r>
            <w:r w:rsidRPr="0062258E">
              <w:rPr>
                <w:noProof/>
                <w:webHidden/>
                <w:szCs w:val="24"/>
              </w:rPr>
              <w:fldChar w:fldCharType="end"/>
            </w:r>
          </w:hyperlink>
        </w:p>
        <w:p w14:paraId="2E1A6410" w14:textId="5539ACC4" w:rsidR="0062258E" w:rsidRPr="0062258E" w:rsidRDefault="0062258E" w:rsidP="0062258E">
          <w:pPr>
            <w:pStyle w:val="Verzeichnis1"/>
            <w:tabs>
              <w:tab w:val="right" w:leader="dot" w:pos="8210"/>
            </w:tabs>
            <w:spacing w:line="240" w:lineRule="auto"/>
            <w:rPr>
              <w:rFonts w:eastAsiaTheme="minorEastAsia"/>
              <w:noProof/>
              <w:szCs w:val="24"/>
              <w:lang w:val="de-CH" w:eastAsia="de-CH"/>
            </w:rPr>
          </w:pPr>
          <w:hyperlink w:anchor="_Toc152580607" w:history="1">
            <w:r w:rsidRPr="0062258E">
              <w:rPr>
                <w:rStyle w:val="Hyperlink"/>
                <w:rFonts w:ascii="Times New Roman" w:hAnsi="Times New Roman"/>
                <w:noProof/>
                <w:szCs w:val="24"/>
              </w:rPr>
              <w:t>4. Conclusion (14 points, bold, black)</w:t>
            </w:r>
            <w:r w:rsidRPr="0062258E">
              <w:rPr>
                <w:noProof/>
                <w:webHidden/>
                <w:szCs w:val="24"/>
              </w:rPr>
              <w:tab/>
            </w:r>
            <w:r w:rsidRPr="0062258E">
              <w:rPr>
                <w:noProof/>
                <w:webHidden/>
                <w:szCs w:val="24"/>
              </w:rPr>
              <w:fldChar w:fldCharType="begin"/>
            </w:r>
            <w:r w:rsidRPr="0062258E">
              <w:rPr>
                <w:noProof/>
                <w:webHidden/>
                <w:szCs w:val="24"/>
              </w:rPr>
              <w:instrText xml:space="preserve"> PAGEREF _Toc152580607 \h </w:instrText>
            </w:r>
            <w:r w:rsidRPr="0062258E">
              <w:rPr>
                <w:noProof/>
                <w:webHidden/>
                <w:szCs w:val="24"/>
              </w:rPr>
            </w:r>
            <w:r w:rsidRPr="0062258E">
              <w:rPr>
                <w:noProof/>
                <w:webHidden/>
                <w:szCs w:val="24"/>
              </w:rPr>
              <w:fldChar w:fldCharType="separate"/>
            </w:r>
            <w:r w:rsidRPr="0062258E">
              <w:rPr>
                <w:noProof/>
                <w:webHidden/>
                <w:szCs w:val="24"/>
              </w:rPr>
              <w:t>- 4 -</w:t>
            </w:r>
            <w:r w:rsidRPr="0062258E">
              <w:rPr>
                <w:noProof/>
                <w:webHidden/>
                <w:szCs w:val="24"/>
              </w:rPr>
              <w:fldChar w:fldCharType="end"/>
            </w:r>
          </w:hyperlink>
        </w:p>
        <w:p w14:paraId="457D972C" w14:textId="1C95491E" w:rsidR="0062258E" w:rsidRPr="0062258E" w:rsidRDefault="0062258E" w:rsidP="0062258E">
          <w:pPr>
            <w:pStyle w:val="Verzeichnis1"/>
            <w:tabs>
              <w:tab w:val="right" w:leader="dot" w:pos="8210"/>
            </w:tabs>
            <w:spacing w:line="240" w:lineRule="auto"/>
            <w:rPr>
              <w:rFonts w:eastAsiaTheme="minorEastAsia"/>
              <w:noProof/>
              <w:szCs w:val="24"/>
              <w:lang w:val="de-CH" w:eastAsia="de-CH"/>
            </w:rPr>
          </w:pPr>
          <w:hyperlink w:anchor="_Toc152580608" w:history="1">
            <w:r w:rsidRPr="0062258E">
              <w:rPr>
                <w:rStyle w:val="Hyperlink"/>
                <w:rFonts w:ascii="Times New Roman" w:hAnsi="Times New Roman"/>
                <w:noProof/>
                <w:szCs w:val="24"/>
                <w:lang w:val="de-CH"/>
              </w:rPr>
              <w:t>List of References</w:t>
            </w:r>
            <w:r w:rsidRPr="0062258E">
              <w:rPr>
                <w:noProof/>
                <w:webHidden/>
                <w:szCs w:val="24"/>
              </w:rPr>
              <w:tab/>
            </w:r>
            <w:r w:rsidRPr="0062258E">
              <w:rPr>
                <w:noProof/>
                <w:webHidden/>
                <w:szCs w:val="24"/>
              </w:rPr>
              <w:fldChar w:fldCharType="begin"/>
            </w:r>
            <w:r w:rsidRPr="0062258E">
              <w:rPr>
                <w:noProof/>
                <w:webHidden/>
                <w:szCs w:val="24"/>
              </w:rPr>
              <w:instrText xml:space="preserve"> PAGEREF _Toc152580608 \h </w:instrText>
            </w:r>
            <w:r w:rsidRPr="0062258E">
              <w:rPr>
                <w:noProof/>
                <w:webHidden/>
                <w:szCs w:val="24"/>
              </w:rPr>
            </w:r>
            <w:r w:rsidRPr="0062258E">
              <w:rPr>
                <w:noProof/>
                <w:webHidden/>
                <w:szCs w:val="24"/>
              </w:rPr>
              <w:fldChar w:fldCharType="separate"/>
            </w:r>
            <w:r w:rsidRPr="0062258E">
              <w:rPr>
                <w:noProof/>
                <w:webHidden/>
                <w:szCs w:val="24"/>
              </w:rPr>
              <w:t>- 5 -</w:t>
            </w:r>
            <w:r w:rsidRPr="0062258E">
              <w:rPr>
                <w:noProof/>
                <w:webHidden/>
                <w:szCs w:val="24"/>
              </w:rPr>
              <w:fldChar w:fldCharType="end"/>
            </w:r>
          </w:hyperlink>
        </w:p>
        <w:p w14:paraId="7E1D5942" w14:textId="20FC1DB9" w:rsidR="0062258E" w:rsidRPr="0062258E" w:rsidRDefault="0062258E" w:rsidP="0062258E">
          <w:pPr>
            <w:pStyle w:val="Verzeichnis1"/>
            <w:tabs>
              <w:tab w:val="right" w:leader="dot" w:pos="8210"/>
            </w:tabs>
            <w:spacing w:line="240" w:lineRule="auto"/>
            <w:rPr>
              <w:rFonts w:eastAsiaTheme="minorEastAsia"/>
              <w:noProof/>
              <w:szCs w:val="24"/>
              <w:lang w:val="de-CH" w:eastAsia="de-CH"/>
            </w:rPr>
          </w:pPr>
          <w:hyperlink w:anchor="_Toc152580609" w:history="1">
            <w:r w:rsidRPr="0062258E">
              <w:rPr>
                <w:rStyle w:val="Hyperlink"/>
                <w:rFonts w:ascii="Times New Roman" w:hAnsi="Times New Roman"/>
                <w:noProof/>
                <w:szCs w:val="24"/>
              </w:rPr>
              <w:t>Appendix</w:t>
            </w:r>
            <w:r w:rsidRPr="0062258E">
              <w:rPr>
                <w:noProof/>
                <w:webHidden/>
                <w:szCs w:val="24"/>
              </w:rPr>
              <w:tab/>
            </w:r>
            <w:r w:rsidRPr="0062258E">
              <w:rPr>
                <w:noProof/>
                <w:webHidden/>
                <w:szCs w:val="24"/>
              </w:rPr>
              <w:fldChar w:fldCharType="begin"/>
            </w:r>
            <w:r w:rsidRPr="0062258E">
              <w:rPr>
                <w:noProof/>
                <w:webHidden/>
                <w:szCs w:val="24"/>
              </w:rPr>
              <w:instrText xml:space="preserve"> PAGEREF _Toc152580609 \h </w:instrText>
            </w:r>
            <w:r w:rsidRPr="0062258E">
              <w:rPr>
                <w:noProof/>
                <w:webHidden/>
                <w:szCs w:val="24"/>
              </w:rPr>
            </w:r>
            <w:r w:rsidRPr="0062258E">
              <w:rPr>
                <w:noProof/>
                <w:webHidden/>
                <w:szCs w:val="24"/>
              </w:rPr>
              <w:fldChar w:fldCharType="separate"/>
            </w:r>
            <w:r w:rsidRPr="0062258E">
              <w:rPr>
                <w:noProof/>
                <w:webHidden/>
                <w:szCs w:val="24"/>
              </w:rPr>
              <w:t>- 6 -</w:t>
            </w:r>
            <w:r w:rsidRPr="0062258E">
              <w:rPr>
                <w:noProof/>
                <w:webHidden/>
                <w:szCs w:val="24"/>
              </w:rPr>
              <w:fldChar w:fldCharType="end"/>
            </w:r>
          </w:hyperlink>
        </w:p>
        <w:p w14:paraId="46F636DB" w14:textId="7E7B76D6" w:rsidR="0062258E" w:rsidRPr="0062258E" w:rsidRDefault="0062258E" w:rsidP="0062258E">
          <w:pPr>
            <w:pStyle w:val="Verzeichnis1"/>
            <w:tabs>
              <w:tab w:val="right" w:leader="dot" w:pos="8210"/>
            </w:tabs>
            <w:spacing w:line="240" w:lineRule="auto"/>
            <w:rPr>
              <w:rFonts w:eastAsiaTheme="minorEastAsia"/>
              <w:noProof/>
              <w:szCs w:val="24"/>
              <w:lang w:val="de-CH" w:eastAsia="de-CH"/>
            </w:rPr>
          </w:pPr>
          <w:hyperlink w:anchor="_Toc152580610" w:history="1">
            <w:r w:rsidRPr="0062258E">
              <w:rPr>
                <w:rStyle w:val="Hyperlink"/>
                <w:rFonts w:ascii="Times New Roman" w:hAnsi="Times New Roman"/>
                <w:noProof/>
                <w:szCs w:val="24"/>
              </w:rPr>
              <w:t>Statement of Authorship</w:t>
            </w:r>
            <w:r w:rsidRPr="0062258E">
              <w:rPr>
                <w:noProof/>
                <w:webHidden/>
                <w:szCs w:val="24"/>
              </w:rPr>
              <w:tab/>
            </w:r>
            <w:r w:rsidRPr="0062258E">
              <w:rPr>
                <w:noProof/>
                <w:webHidden/>
                <w:szCs w:val="24"/>
              </w:rPr>
              <w:fldChar w:fldCharType="begin"/>
            </w:r>
            <w:r w:rsidRPr="0062258E">
              <w:rPr>
                <w:noProof/>
                <w:webHidden/>
                <w:szCs w:val="24"/>
              </w:rPr>
              <w:instrText xml:space="preserve"> PAGEREF _Toc152580610 \h </w:instrText>
            </w:r>
            <w:r w:rsidRPr="0062258E">
              <w:rPr>
                <w:noProof/>
                <w:webHidden/>
                <w:szCs w:val="24"/>
              </w:rPr>
            </w:r>
            <w:r w:rsidRPr="0062258E">
              <w:rPr>
                <w:noProof/>
                <w:webHidden/>
                <w:szCs w:val="24"/>
              </w:rPr>
              <w:fldChar w:fldCharType="separate"/>
            </w:r>
            <w:r w:rsidRPr="0062258E">
              <w:rPr>
                <w:noProof/>
                <w:webHidden/>
                <w:szCs w:val="24"/>
              </w:rPr>
              <w:t>- 7 -</w:t>
            </w:r>
            <w:r w:rsidRPr="0062258E">
              <w:rPr>
                <w:noProof/>
                <w:webHidden/>
                <w:szCs w:val="24"/>
              </w:rPr>
              <w:fldChar w:fldCharType="end"/>
            </w:r>
          </w:hyperlink>
        </w:p>
        <w:p w14:paraId="205D3386" w14:textId="1698B886" w:rsidR="00564E74" w:rsidRDefault="00564E74" w:rsidP="0062258E">
          <w:pPr>
            <w:spacing w:line="240" w:lineRule="auto"/>
          </w:pPr>
          <w:r w:rsidRPr="0062258E">
            <w:rPr>
              <w:b/>
              <w:bCs/>
              <w:szCs w:val="24"/>
            </w:rPr>
            <w:fldChar w:fldCharType="end"/>
          </w:r>
        </w:p>
      </w:sdtContent>
    </w:sdt>
    <w:p w14:paraId="2DC223CB" w14:textId="77777777" w:rsidR="00564E74" w:rsidRPr="00564E74" w:rsidRDefault="00564E74" w:rsidP="00564E74"/>
    <w:p w14:paraId="2D825CFD" w14:textId="77777777" w:rsidR="001E265C" w:rsidRDefault="001E265C" w:rsidP="00317DA2">
      <w:pPr>
        <w:pStyle w:val="berschrift1"/>
      </w:pPr>
      <w:r>
        <w:br w:type="page"/>
      </w:r>
    </w:p>
    <w:p w14:paraId="4CE5DA14" w14:textId="38E59530" w:rsidR="00317DA2" w:rsidRDefault="00573D19" w:rsidP="00317DA2">
      <w:pPr>
        <w:pStyle w:val="berschrift1"/>
      </w:pPr>
      <w:bookmarkStart w:id="1" w:name="_Toc152580596"/>
      <w:r>
        <w:lastRenderedPageBreak/>
        <w:t>List of Abbreviations</w:t>
      </w:r>
      <w:bookmarkEnd w:id="1"/>
    </w:p>
    <w:p w14:paraId="36F154FB" w14:textId="28AD10ED" w:rsidR="00317DA2" w:rsidRDefault="00573D19" w:rsidP="00317DA2">
      <w:pPr>
        <w:pStyle w:val="berschrift1"/>
      </w:pPr>
      <w:bookmarkStart w:id="2" w:name="_Toc152580597"/>
      <w:r>
        <w:t>List of Figures</w:t>
      </w:r>
      <w:bookmarkEnd w:id="2"/>
    </w:p>
    <w:p w14:paraId="660AFFBB" w14:textId="1C278D1A" w:rsidR="009218BC" w:rsidRPr="009218BC" w:rsidRDefault="00573D19" w:rsidP="009218BC">
      <w:r>
        <w:t xml:space="preserve">Has to be created with field function: References </w:t>
      </w:r>
      <w:r w:rsidR="009218BC">
        <w:sym w:font="Wingdings" w:char="F0E0"/>
      </w:r>
      <w:r w:rsidR="009218BC">
        <w:t xml:space="preserve"> </w:t>
      </w:r>
      <w:r>
        <w:t>Insert Table of Figures/Figure</w:t>
      </w:r>
    </w:p>
    <w:p w14:paraId="3EE64A1C" w14:textId="40A6C6B1" w:rsidR="00317DA2" w:rsidRDefault="00573D19" w:rsidP="00317DA2">
      <w:pPr>
        <w:pStyle w:val="berschrift1"/>
      </w:pPr>
      <w:bookmarkStart w:id="3" w:name="_Toc152580598"/>
      <w:r>
        <w:t>List of Tables</w:t>
      </w:r>
      <w:bookmarkEnd w:id="3"/>
    </w:p>
    <w:p w14:paraId="0006DDBB" w14:textId="06CFEFAD" w:rsidR="00573D19" w:rsidRPr="009218BC" w:rsidRDefault="00573D19" w:rsidP="00573D19">
      <w:r>
        <w:t xml:space="preserve">Has to be created with field function: References </w:t>
      </w:r>
      <w:r>
        <w:sym w:font="Wingdings" w:char="F0E0"/>
      </w:r>
      <w:r>
        <w:t xml:space="preserve"> Insert Table of Figures/</w:t>
      </w:r>
      <w:r>
        <w:t>Table</w:t>
      </w:r>
    </w:p>
    <w:p w14:paraId="41F5AA0A" w14:textId="77777777" w:rsidR="00780530" w:rsidRDefault="00573D19" w:rsidP="00317DA2">
      <w:pPr>
        <w:pStyle w:val="berschrift1"/>
      </w:pPr>
      <w:bookmarkStart w:id="4" w:name="_Toc152580599"/>
      <w:r>
        <w:t>List of Symbols</w:t>
      </w:r>
      <w:bookmarkEnd w:id="4"/>
    </w:p>
    <w:p w14:paraId="4602FB06" w14:textId="60C35DE3" w:rsidR="00573D19" w:rsidRPr="00573D19" w:rsidRDefault="00573D19" w:rsidP="00573D19">
      <w:pPr>
        <w:sectPr w:rsidR="00573D19" w:rsidRPr="00573D19" w:rsidSect="00802431">
          <w:footerReference w:type="default" r:id="rId11"/>
          <w:footerReference w:type="first" r:id="rId12"/>
          <w:footnotePr>
            <w:numRestart w:val="eachPage"/>
          </w:footnotePr>
          <w:pgSz w:w="11906" w:h="16838"/>
          <w:pgMar w:top="1134" w:right="2268" w:bottom="1134" w:left="1418" w:header="680" w:footer="567" w:gutter="0"/>
          <w:pgNumType w:fmt="upperRoman" w:start="2"/>
          <w:cols w:space="708"/>
          <w:titlePg/>
          <w:docGrid w:linePitch="326"/>
        </w:sectPr>
      </w:pPr>
    </w:p>
    <w:p w14:paraId="47077450" w14:textId="6F594B7C" w:rsidR="00317DA2" w:rsidRPr="00731EFF" w:rsidRDefault="00317DA2" w:rsidP="00317DA2">
      <w:pPr>
        <w:pStyle w:val="berschrift1"/>
      </w:pPr>
      <w:bookmarkStart w:id="5" w:name="_Toc152580600"/>
      <w:r w:rsidRPr="00731EFF">
        <w:lastRenderedPageBreak/>
        <w:t xml:space="preserve">1. </w:t>
      </w:r>
      <w:r w:rsidR="00573D19" w:rsidRPr="00731EFF">
        <w:t>Introduction</w:t>
      </w:r>
      <w:r w:rsidRPr="00731EFF">
        <w:t xml:space="preserve"> (14 </w:t>
      </w:r>
      <w:r w:rsidR="00573D19" w:rsidRPr="00731EFF">
        <w:t>points</w:t>
      </w:r>
      <w:r w:rsidRPr="00731EFF">
        <w:t xml:space="preserve">, </w:t>
      </w:r>
      <w:r w:rsidR="00573D19" w:rsidRPr="00731EFF">
        <w:t>bold</w:t>
      </w:r>
      <w:r w:rsidRPr="00731EFF">
        <w:t xml:space="preserve">, </w:t>
      </w:r>
      <w:r w:rsidR="00573D19" w:rsidRPr="00731EFF">
        <w:t>black</w:t>
      </w:r>
      <w:r w:rsidRPr="00731EFF">
        <w:t>)</w:t>
      </w:r>
      <w:bookmarkEnd w:id="5"/>
    </w:p>
    <w:p w14:paraId="45A268D6" w14:textId="77777777" w:rsidR="00731EFF" w:rsidRPr="007B1101" w:rsidRDefault="00731EFF" w:rsidP="00731EFF">
      <w:r w:rsidRPr="007B1101">
        <w:t xml:space="preserve">Text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p>
    <w:p w14:paraId="029CA08E" w14:textId="77777777" w:rsidR="00731EFF" w:rsidRPr="007B1101" w:rsidRDefault="00731EFF" w:rsidP="00731EFF">
      <w:r w:rsidRPr="007B1101">
        <w:t xml:space="preserve">Text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rsidRPr="007B1101">
        <w:t xml:space="preserve"> </w:t>
      </w:r>
      <w:proofErr w:type="spellStart"/>
      <w:r w:rsidRPr="007B1101">
        <w:t>Text</w:t>
      </w:r>
      <w:proofErr w:type="spellEnd"/>
      <w:r>
        <w:t xml:space="preserve"> </w:t>
      </w:r>
      <w:proofErr w:type="spellStart"/>
      <w:r w:rsidRPr="007B1101">
        <w:t>Text</w:t>
      </w:r>
      <w:proofErr w:type="spellEnd"/>
      <w:r w:rsidRPr="007B1101">
        <w:t xml:space="preserve"> </w:t>
      </w:r>
      <w:proofErr w:type="spellStart"/>
      <w:r w:rsidRPr="007B1101">
        <w:t>Text</w:t>
      </w:r>
      <w:proofErr w:type="spellEnd"/>
      <w:r w:rsidRPr="007B1101">
        <w:t>…</w:t>
      </w:r>
    </w:p>
    <w:p w14:paraId="35B98249" w14:textId="2AEA66E4" w:rsidR="00802431" w:rsidRPr="00E42A70" w:rsidRDefault="00802431" w:rsidP="00802431"/>
    <w:p w14:paraId="1F12F7CF" w14:textId="28C80C4D" w:rsidR="00802431" w:rsidRPr="00E42A70" w:rsidRDefault="00802431" w:rsidP="00802431"/>
    <w:p w14:paraId="342ACEB8" w14:textId="4E9E042C" w:rsidR="00802431" w:rsidRPr="00E42A70" w:rsidRDefault="00802431" w:rsidP="00802431"/>
    <w:p w14:paraId="2F686951" w14:textId="01CC1EAE" w:rsidR="00802431" w:rsidRPr="00E42A70" w:rsidRDefault="00802431" w:rsidP="00802431"/>
    <w:p w14:paraId="79AE84BE" w14:textId="31FFE3B1" w:rsidR="00802431" w:rsidRPr="00E42A70" w:rsidRDefault="00802431" w:rsidP="00802431"/>
    <w:p w14:paraId="08C2E20C" w14:textId="3727618A" w:rsidR="00802431" w:rsidRPr="00E42A70" w:rsidRDefault="00802431" w:rsidP="00802431"/>
    <w:p w14:paraId="518D405F" w14:textId="3766A17B" w:rsidR="00802431" w:rsidRPr="00E42A70" w:rsidRDefault="00802431" w:rsidP="00802431"/>
    <w:p w14:paraId="7BA0B263" w14:textId="77777777" w:rsidR="001E265C" w:rsidRPr="00E42A70" w:rsidRDefault="001E265C" w:rsidP="00317DA2">
      <w:pPr>
        <w:pStyle w:val="berschrift1"/>
      </w:pPr>
      <w:r w:rsidRPr="00E42A70">
        <w:br w:type="page"/>
      </w:r>
    </w:p>
    <w:p w14:paraId="2E1D7E36" w14:textId="27830673" w:rsidR="00317DA2" w:rsidRPr="00573D19" w:rsidRDefault="00317DA2" w:rsidP="00317DA2">
      <w:pPr>
        <w:pStyle w:val="berschrift1"/>
      </w:pPr>
      <w:bookmarkStart w:id="6" w:name="_Toc152580601"/>
      <w:r w:rsidRPr="00573D19">
        <w:lastRenderedPageBreak/>
        <w:t xml:space="preserve">2. </w:t>
      </w:r>
      <w:r w:rsidR="00573D19" w:rsidRPr="00573D19">
        <w:t>Main part</w:t>
      </w:r>
      <w:r w:rsidRPr="00573D19">
        <w:t xml:space="preserve"> (14 </w:t>
      </w:r>
      <w:r w:rsidR="00573D19" w:rsidRPr="00573D19">
        <w:t>points</w:t>
      </w:r>
      <w:r w:rsidRPr="00573D19">
        <w:t xml:space="preserve">, </w:t>
      </w:r>
      <w:r w:rsidR="00573D19" w:rsidRPr="00573D19">
        <w:t>bold</w:t>
      </w:r>
      <w:r w:rsidRPr="00573D19">
        <w:t xml:space="preserve">, </w:t>
      </w:r>
      <w:r w:rsidR="00573D19">
        <w:t>black</w:t>
      </w:r>
      <w:r w:rsidRPr="00573D19">
        <w:t>)</w:t>
      </w:r>
      <w:bookmarkEnd w:id="6"/>
    </w:p>
    <w:p w14:paraId="4E227067" w14:textId="5353CA65" w:rsidR="003C5FBB" w:rsidRPr="00573D19" w:rsidRDefault="00317DA2" w:rsidP="00317DA2">
      <w:pPr>
        <w:pStyle w:val="berschrift2"/>
      </w:pPr>
      <w:bookmarkStart w:id="7" w:name="_Toc152580602"/>
      <w:r w:rsidRPr="00573D19">
        <w:t xml:space="preserve">2.1 (13 </w:t>
      </w:r>
      <w:r w:rsidR="00573D19" w:rsidRPr="00573D19">
        <w:t>points</w:t>
      </w:r>
      <w:r w:rsidRPr="00573D19">
        <w:t xml:space="preserve">, </w:t>
      </w:r>
      <w:r w:rsidR="00573D19" w:rsidRPr="00573D19">
        <w:t>bold</w:t>
      </w:r>
      <w:r w:rsidRPr="00573D19">
        <w:t xml:space="preserve">, </w:t>
      </w:r>
      <w:r w:rsidR="00573D19" w:rsidRPr="00573D19">
        <w:t>black</w:t>
      </w:r>
      <w:r w:rsidRPr="00573D19">
        <w:t>)</w:t>
      </w:r>
      <w:bookmarkEnd w:id="7"/>
    </w:p>
    <w:p w14:paraId="2EFF728F" w14:textId="02452BFF" w:rsidR="00317DA2" w:rsidRPr="00573D19" w:rsidRDefault="00317DA2" w:rsidP="00317DA2">
      <w:pPr>
        <w:pStyle w:val="berschrift3"/>
        <w:rPr>
          <w:lang w:val="de-CH"/>
        </w:rPr>
      </w:pPr>
      <w:bookmarkStart w:id="8" w:name="_Toc152580603"/>
      <w:r w:rsidRPr="00573D19">
        <w:rPr>
          <w:lang w:val="de-CH"/>
        </w:rPr>
        <w:t xml:space="preserve">2.1.1 (12 </w:t>
      </w:r>
      <w:proofErr w:type="spellStart"/>
      <w:r w:rsidR="00573D19" w:rsidRPr="00573D19">
        <w:rPr>
          <w:lang w:val="de-CH"/>
        </w:rPr>
        <w:t>points</w:t>
      </w:r>
      <w:proofErr w:type="spellEnd"/>
      <w:r w:rsidRPr="00573D19">
        <w:rPr>
          <w:lang w:val="de-CH"/>
        </w:rPr>
        <w:t xml:space="preserve">, </w:t>
      </w:r>
      <w:proofErr w:type="spellStart"/>
      <w:r w:rsidR="00573D19" w:rsidRPr="00573D19">
        <w:rPr>
          <w:lang w:val="de-CH"/>
        </w:rPr>
        <w:t>bold</w:t>
      </w:r>
      <w:proofErr w:type="spellEnd"/>
      <w:r w:rsidRPr="00573D19">
        <w:rPr>
          <w:lang w:val="de-CH"/>
        </w:rPr>
        <w:t xml:space="preserve">, </w:t>
      </w:r>
      <w:proofErr w:type="spellStart"/>
      <w:r w:rsidR="00573D19" w:rsidRPr="00573D19">
        <w:rPr>
          <w:lang w:val="de-CH"/>
        </w:rPr>
        <w:t>black</w:t>
      </w:r>
      <w:proofErr w:type="spellEnd"/>
      <w:r w:rsidRPr="00573D19">
        <w:rPr>
          <w:lang w:val="de-CH"/>
        </w:rPr>
        <w:t>)</w:t>
      </w:r>
      <w:bookmarkEnd w:id="8"/>
    </w:p>
    <w:p w14:paraId="5A7FD43D" w14:textId="3B125D1A" w:rsidR="00317DA2" w:rsidRPr="00573D19" w:rsidRDefault="00317DA2" w:rsidP="00317DA2">
      <w:pPr>
        <w:pStyle w:val="berschrift4"/>
      </w:pPr>
      <w:r w:rsidRPr="00573D19">
        <w:t xml:space="preserve">2.1.1.1 (12 </w:t>
      </w:r>
      <w:r w:rsidR="00573D19" w:rsidRPr="00573D19">
        <w:t>points</w:t>
      </w:r>
      <w:r w:rsidRPr="00573D19">
        <w:t xml:space="preserve">, </w:t>
      </w:r>
      <w:r w:rsidR="00573D19" w:rsidRPr="00573D19">
        <w:t>bold</w:t>
      </w:r>
      <w:r w:rsidRPr="00573D19">
        <w:t xml:space="preserve">, </w:t>
      </w:r>
      <w:r w:rsidR="00573D19" w:rsidRPr="00573D19">
        <w:t>italics</w:t>
      </w:r>
      <w:r w:rsidRPr="00573D19">
        <w:t xml:space="preserve">, </w:t>
      </w:r>
      <w:r w:rsidR="00573D19" w:rsidRPr="00573D19">
        <w:t>black</w:t>
      </w:r>
      <w:r w:rsidRPr="00573D19">
        <w:t>)</w:t>
      </w:r>
    </w:p>
    <w:p w14:paraId="5873696A" w14:textId="77777777" w:rsidR="001E265C" w:rsidRPr="00573D19" w:rsidRDefault="001E265C" w:rsidP="00317DA2">
      <w:pPr>
        <w:pStyle w:val="berschrift1"/>
      </w:pPr>
      <w:r w:rsidRPr="00573D19">
        <w:br w:type="page"/>
      </w:r>
    </w:p>
    <w:p w14:paraId="03606C14" w14:textId="10024871" w:rsidR="00317DA2" w:rsidRDefault="00317DA2" w:rsidP="00317DA2">
      <w:pPr>
        <w:pStyle w:val="berschrift1"/>
      </w:pPr>
      <w:bookmarkStart w:id="9" w:name="_Toc152580604"/>
      <w:r>
        <w:lastRenderedPageBreak/>
        <w:t xml:space="preserve">3. (14 </w:t>
      </w:r>
      <w:r w:rsidR="00573D19">
        <w:t>points</w:t>
      </w:r>
      <w:r>
        <w:t xml:space="preserve">, </w:t>
      </w:r>
      <w:r w:rsidR="00573D19">
        <w:t>bold</w:t>
      </w:r>
      <w:r>
        <w:t xml:space="preserve">, </w:t>
      </w:r>
      <w:r w:rsidR="00573D19">
        <w:t>black</w:t>
      </w:r>
      <w:r>
        <w:t>)</w:t>
      </w:r>
      <w:bookmarkEnd w:id="9"/>
    </w:p>
    <w:p w14:paraId="2FBB350D" w14:textId="57557299" w:rsidR="001E265C" w:rsidRDefault="001E265C" w:rsidP="001E265C">
      <w:pPr>
        <w:pStyle w:val="berschrift2"/>
      </w:pPr>
      <w:bookmarkStart w:id="10" w:name="_Toc152580605"/>
      <w:r>
        <w:t xml:space="preserve">3.1 (13 </w:t>
      </w:r>
      <w:r w:rsidR="00573D19">
        <w:t>points</w:t>
      </w:r>
      <w:r>
        <w:t xml:space="preserve">, </w:t>
      </w:r>
      <w:r w:rsidR="00573D19">
        <w:t>bold</w:t>
      </w:r>
      <w:r>
        <w:t xml:space="preserve">, </w:t>
      </w:r>
      <w:r w:rsidR="00573D19">
        <w:t>black</w:t>
      </w:r>
      <w:r>
        <w:t>)</w:t>
      </w:r>
      <w:bookmarkEnd w:id="10"/>
    </w:p>
    <w:p w14:paraId="3BEF0133" w14:textId="19CF286B" w:rsidR="001E265C" w:rsidRPr="00573D19" w:rsidRDefault="001E265C" w:rsidP="001E265C">
      <w:pPr>
        <w:pStyle w:val="berschrift3"/>
        <w:rPr>
          <w:lang w:val="de-CH"/>
        </w:rPr>
      </w:pPr>
      <w:bookmarkStart w:id="11" w:name="_Toc152580606"/>
      <w:r w:rsidRPr="00573D19">
        <w:rPr>
          <w:lang w:val="de-CH"/>
        </w:rPr>
        <w:t xml:space="preserve">3.1.1 (12 </w:t>
      </w:r>
      <w:proofErr w:type="spellStart"/>
      <w:r w:rsidR="00573D19" w:rsidRPr="00573D19">
        <w:rPr>
          <w:lang w:val="de-CH"/>
        </w:rPr>
        <w:t>points</w:t>
      </w:r>
      <w:proofErr w:type="spellEnd"/>
      <w:r w:rsidRPr="00573D19">
        <w:rPr>
          <w:lang w:val="de-CH"/>
        </w:rPr>
        <w:t xml:space="preserve">, </w:t>
      </w:r>
      <w:proofErr w:type="spellStart"/>
      <w:r w:rsidR="00573D19" w:rsidRPr="00573D19">
        <w:rPr>
          <w:lang w:val="de-CH"/>
        </w:rPr>
        <w:t>bold</w:t>
      </w:r>
      <w:proofErr w:type="spellEnd"/>
      <w:r w:rsidRPr="00573D19">
        <w:rPr>
          <w:lang w:val="de-CH"/>
        </w:rPr>
        <w:t xml:space="preserve">, </w:t>
      </w:r>
      <w:proofErr w:type="spellStart"/>
      <w:r w:rsidR="00573D19" w:rsidRPr="00573D19">
        <w:rPr>
          <w:lang w:val="de-CH"/>
        </w:rPr>
        <w:t>black</w:t>
      </w:r>
      <w:proofErr w:type="spellEnd"/>
      <w:r w:rsidRPr="00573D19">
        <w:rPr>
          <w:lang w:val="de-CH"/>
        </w:rPr>
        <w:t>)</w:t>
      </w:r>
      <w:bookmarkEnd w:id="11"/>
    </w:p>
    <w:p w14:paraId="5B0DD452" w14:textId="07626842" w:rsidR="001E265C" w:rsidRPr="00573D19" w:rsidRDefault="001E265C" w:rsidP="001E265C">
      <w:pPr>
        <w:pStyle w:val="berschrift4"/>
        <w:rPr>
          <w:lang w:val="de-CH"/>
        </w:rPr>
      </w:pPr>
      <w:r w:rsidRPr="00573D19">
        <w:rPr>
          <w:lang w:val="de-CH"/>
        </w:rPr>
        <w:t xml:space="preserve">3.1.1.1 (12 </w:t>
      </w:r>
      <w:proofErr w:type="spellStart"/>
      <w:r w:rsidR="00573D19">
        <w:rPr>
          <w:lang w:val="de-CH"/>
        </w:rPr>
        <w:t>points</w:t>
      </w:r>
      <w:proofErr w:type="spellEnd"/>
      <w:r w:rsidRPr="00573D19">
        <w:rPr>
          <w:lang w:val="de-CH"/>
        </w:rPr>
        <w:t xml:space="preserve">, </w:t>
      </w:r>
      <w:proofErr w:type="spellStart"/>
      <w:r w:rsidR="00573D19">
        <w:rPr>
          <w:lang w:val="de-CH"/>
        </w:rPr>
        <w:t>bold</w:t>
      </w:r>
      <w:proofErr w:type="spellEnd"/>
      <w:r w:rsidRPr="00573D19">
        <w:rPr>
          <w:lang w:val="de-CH"/>
        </w:rPr>
        <w:t xml:space="preserve">, </w:t>
      </w:r>
      <w:proofErr w:type="spellStart"/>
      <w:r w:rsidR="00573D19">
        <w:rPr>
          <w:lang w:val="de-CH"/>
        </w:rPr>
        <w:t>italics</w:t>
      </w:r>
      <w:proofErr w:type="spellEnd"/>
      <w:r w:rsidRPr="00573D19">
        <w:rPr>
          <w:lang w:val="de-CH"/>
        </w:rPr>
        <w:t xml:space="preserve">, </w:t>
      </w:r>
      <w:proofErr w:type="spellStart"/>
      <w:r w:rsidR="00573D19">
        <w:rPr>
          <w:lang w:val="de-CH"/>
        </w:rPr>
        <w:t>black</w:t>
      </w:r>
      <w:proofErr w:type="spellEnd"/>
      <w:r w:rsidRPr="00573D19">
        <w:rPr>
          <w:lang w:val="de-CH"/>
        </w:rPr>
        <w:t>)</w:t>
      </w:r>
    </w:p>
    <w:p w14:paraId="08ACB267" w14:textId="77777777" w:rsidR="001E265C" w:rsidRPr="00573D19" w:rsidRDefault="001E265C" w:rsidP="00317DA2">
      <w:pPr>
        <w:pStyle w:val="berschrift1"/>
        <w:rPr>
          <w:lang w:val="de-CH"/>
        </w:rPr>
      </w:pPr>
      <w:r w:rsidRPr="00573D19">
        <w:rPr>
          <w:lang w:val="de-CH"/>
        </w:rPr>
        <w:br w:type="page"/>
      </w:r>
    </w:p>
    <w:p w14:paraId="246DBAF7" w14:textId="5F45CADD" w:rsidR="00317DA2" w:rsidRPr="00A27190" w:rsidRDefault="00317DA2" w:rsidP="00317DA2">
      <w:pPr>
        <w:pStyle w:val="berschrift1"/>
      </w:pPr>
      <w:bookmarkStart w:id="12" w:name="_Toc152580607"/>
      <w:r w:rsidRPr="00A27190">
        <w:lastRenderedPageBreak/>
        <w:t xml:space="preserve">4. </w:t>
      </w:r>
      <w:r w:rsidR="00573D19" w:rsidRPr="00A27190">
        <w:t>Conclusion</w:t>
      </w:r>
      <w:r w:rsidRPr="00A27190">
        <w:t xml:space="preserve"> (14 </w:t>
      </w:r>
      <w:r w:rsidR="00573D19" w:rsidRPr="00A27190">
        <w:t>points</w:t>
      </w:r>
      <w:r w:rsidRPr="00A27190">
        <w:t xml:space="preserve">, </w:t>
      </w:r>
      <w:r w:rsidR="00573D19" w:rsidRPr="00A27190">
        <w:t>bold</w:t>
      </w:r>
      <w:r w:rsidRPr="00A27190">
        <w:t xml:space="preserve">, </w:t>
      </w:r>
      <w:r w:rsidR="00573D19" w:rsidRPr="00A27190">
        <w:t>black</w:t>
      </w:r>
      <w:r w:rsidRPr="00A27190">
        <w:t>)</w:t>
      </w:r>
      <w:bookmarkEnd w:id="12"/>
    </w:p>
    <w:p w14:paraId="4110B85B" w14:textId="77777777" w:rsidR="001412D4" w:rsidRPr="00A27190" w:rsidRDefault="001412D4" w:rsidP="009218BC">
      <w:pPr>
        <w:pStyle w:val="berschrift1"/>
      </w:pPr>
      <w:r w:rsidRPr="00A27190">
        <w:br w:type="page"/>
      </w:r>
    </w:p>
    <w:p w14:paraId="1F6D0BF8" w14:textId="37AE060E" w:rsidR="009218BC" w:rsidRDefault="00A27190" w:rsidP="009218BC">
      <w:pPr>
        <w:pStyle w:val="berschrift1"/>
        <w:rPr>
          <w:lang w:val="de-CH"/>
        </w:rPr>
      </w:pPr>
      <w:bookmarkStart w:id="13" w:name="_Toc152580608"/>
      <w:r w:rsidRPr="00A27190">
        <w:rPr>
          <w:lang w:val="de-CH"/>
        </w:rPr>
        <w:lastRenderedPageBreak/>
        <w:t xml:space="preserve">List </w:t>
      </w:r>
      <w:proofErr w:type="spellStart"/>
      <w:r w:rsidRPr="00A27190">
        <w:rPr>
          <w:lang w:val="de-CH"/>
        </w:rPr>
        <w:t>of</w:t>
      </w:r>
      <w:proofErr w:type="spellEnd"/>
      <w:r w:rsidRPr="00A27190">
        <w:rPr>
          <w:lang w:val="de-CH"/>
        </w:rPr>
        <w:t xml:space="preserve"> Ref</w:t>
      </w:r>
      <w:r>
        <w:rPr>
          <w:lang w:val="de-CH"/>
        </w:rPr>
        <w:t>erences</w:t>
      </w:r>
      <w:bookmarkEnd w:id="13"/>
    </w:p>
    <w:p w14:paraId="3A8D4A64" w14:textId="5B8E6A22" w:rsidR="001412D4" w:rsidRPr="00A27190" w:rsidRDefault="00A27190" w:rsidP="00A27190">
      <w:pPr>
        <w:tabs>
          <w:tab w:val="left" w:pos="1985"/>
          <w:tab w:val="left" w:pos="3969"/>
        </w:tabs>
      </w:pPr>
      <w:bookmarkStart w:id="14" w:name="_Hlk152579829"/>
      <w:r w:rsidRPr="001C24DA">
        <w:t>Has to be created with field function: References</w:t>
      </w:r>
      <w:r>
        <w:t xml:space="preserve"> </w:t>
      </w:r>
      <w:r w:rsidRPr="00816F20">
        <w:sym w:font="Wingdings" w:char="F0E0"/>
      </w:r>
      <w:r>
        <w:t xml:space="preserve"> </w:t>
      </w:r>
      <w:r w:rsidRPr="001C24DA">
        <w:t xml:space="preserve">Insert </w:t>
      </w:r>
      <w:r>
        <w:t>List of References</w:t>
      </w:r>
      <w:r w:rsidR="001412D4" w:rsidRPr="00A27190">
        <w:rPr>
          <w:lang w:val="de-CH"/>
        </w:rPr>
        <w:br w:type="page"/>
      </w:r>
    </w:p>
    <w:p w14:paraId="719E52CD" w14:textId="592F5FDA" w:rsidR="009218BC" w:rsidRDefault="00A27190" w:rsidP="009218BC">
      <w:pPr>
        <w:pStyle w:val="berschrift1"/>
      </w:pPr>
      <w:bookmarkStart w:id="15" w:name="_Toc152580609"/>
      <w:bookmarkEnd w:id="14"/>
      <w:r>
        <w:lastRenderedPageBreak/>
        <w:t>Appendix</w:t>
      </w:r>
      <w:bookmarkEnd w:id="15"/>
    </w:p>
    <w:p w14:paraId="34E5D932" w14:textId="77777777" w:rsidR="001412D4" w:rsidRDefault="001412D4" w:rsidP="009218BC">
      <w:pPr>
        <w:pStyle w:val="berschrift1"/>
      </w:pPr>
      <w:r>
        <w:br w:type="page"/>
      </w:r>
    </w:p>
    <w:p w14:paraId="3A873D10" w14:textId="7749CDD5" w:rsidR="009218BC" w:rsidRDefault="00A27190" w:rsidP="009218BC">
      <w:pPr>
        <w:pStyle w:val="berschrift1"/>
      </w:pPr>
      <w:bookmarkStart w:id="16" w:name="_Toc152580610"/>
      <w:r>
        <w:lastRenderedPageBreak/>
        <w:t>Statement of Authorship</w:t>
      </w:r>
      <w:bookmarkEnd w:id="16"/>
    </w:p>
    <w:p w14:paraId="6CD563BA" w14:textId="19101B20" w:rsidR="00D66D10" w:rsidRDefault="00A27190" w:rsidP="00D66D10">
      <w:pPr>
        <w:jc w:val="both"/>
      </w:pPr>
      <w:r>
        <w:t>Individual work</w:t>
      </w:r>
      <w:r w:rsidR="00D66D10">
        <w:t xml:space="preserve">: </w:t>
      </w:r>
    </w:p>
    <w:p w14:paraId="61A95AC9" w14:textId="77777777" w:rsidR="00A27190" w:rsidRPr="007B1101" w:rsidRDefault="00A27190" w:rsidP="00A27190">
      <w:r w:rsidRPr="007B1101">
        <w:t xml:space="preserve">I hereby declare that I have written this thesis without any help from others and without the use of documents and aids other than those stated above. I have mentioned all used sources and cited them correctly according to established academic citation rules. I am aware that otherwise the </w:t>
      </w:r>
      <w:proofErr w:type="spellStart"/>
      <w:r w:rsidRPr="007B1101">
        <w:t>Senat</w:t>
      </w:r>
      <w:proofErr w:type="spellEnd"/>
      <w:r w:rsidRPr="007B1101">
        <w:t xml:space="preserve"> is entitled to revoke the degree awarded on the basis of this thesis, according to article 36 paragraph 1 letter o of the University Act from 5 September 1996.</w:t>
      </w:r>
      <w:r w:rsidRPr="007B1101">
        <w:rPr>
          <w:rFonts w:ascii="ArialMT" w:hAnsi="ArialMT"/>
        </w:rPr>
        <w:t xml:space="preserve"> </w:t>
      </w:r>
    </w:p>
    <w:p w14:paraId="5C2B4E5B" w14:textId="77777777" w:rsidR="00A27190" w:rsidRPr="00A27190" w:rsidRDefault="00A27190" w:rsidP="00A27190">
      <w:pPr>
        <w:jc w:val="both"/>
        <w:rPr>
          <w:lang w:val="de-CH"/>
        </w:rPr>
      </w:pPr>
      <w:r w:rsidRPr="00A27190">
        <w:rPr>
          <w:lang w:val="de-CH"/>
        </w:rPr>
        <w:t xml:space="preserve">Group </w:t>
      </w:r>
      <w:proofErr w:type="spellStart"/>
      <w:r w:rsidRPr="00A27190">
        <w:rPr>
          <w:lang w:val="de-CH"/>
        </w:rPr>
        <w:t>work</w:t>
      </w:r>
      <w:proofErr w:type="spellEnd"/>
      <w:r w:rsidRPr="00A27190">
        <w:rPr>
          <w:lang w:val="de-CH"/>
        </w:rPr>
        <w:t>:</w:t>
      </w:r>
    </w:p>
    <w:p w14:paraId="4EA01A76" w14:textId="77777777" w:rsidR="00A27190" w:rsidRPr="007B1101" w:rsidRDefault="00A27190" w:rsidP="00A27190">
      <w:pPr>
        <w:rPr>
          <w:rStyle w:val="Hervorhebung"/>
          <w:i w:val="0"/>
          <w:iCs w:val="0"/>
        </w:rPr>
      </w:pPr>
      <w:r w:rsidRPr="007B1101">
        <w:rPr>
          <w:rStyle w:val="Hervorhebung"/>
          <w:i w:val="0"/>
          <w:iCs w:val="0"/>
        </w:rPr>
        <w:t xml:space="preserve">We hereby declare that each of us has contributed their part to this thesis without any help from others. Furthermore, we declare that we have written it without the use of aids other than those stated above. We have mentioned all used sources and cited them correctly according to established academic citation rules. We are aware that otherwise, according to the University Act, the </w:t>
      </w:r>
      <w:proofErr w:type="spellStart"/>
      <w:r w:rsidRPr="007B1101">
        <w:rPr>
          <w:rStyle w:val="Hervorhebung"/>
          <w:i w:val="0"/>
          <w:iCs w:val="0"/>
        </w:rPr>
        <w:t>Senat</w:t>
      </w:r>
      <w:proofErr w:type="spellEnd"/>
      <w:r w:rsidRPr="007B1101">
        <w:rPr>
          <w:rStyle w:val="Hervorhebung"/>
          <w:i w:val="0"/>
          <w:iCs w:val="0"/>
        </w:rPr>
        <w:t xml:space="preserve"> is entitled to revoke the degree awarded on the basis of this thesis. </w:t>
      </w:r>
    </w:p>
    <w:p w14:paraId="16BC16C9" w14:textId="77777777" w:rsidR="00D66D10" w:rsidRDefault="00D66D10" w:rsidP="00D66D10">
      <w:pPr>
        <w:jc w:val="both"/>
      </w:pPr>
    </w:p>
    <w:p w14:paraId="116A841B" w14:textId="76647E11" w:rsidR="009218BC" w:rsidRDefault="009218BC" w:rsidP="009218BC"/>
    <w:p w14:paraId="0845450B" w14:textId="3ABD3A54" w:rsidR="009218BC" w:rsidRPr="009218BC" w:rsidRDefault="00A27190" w:rsidP="009218BC">
      <w:pPr>
        <w:pBdr>
          <w:top w:val="single" w:sz="4" w:space="1" w:color="auto"/>
        </w:pBdr>
      </w:pPr>
      <w:r>
        <w:rPr>
          <w:highlight w:val="yellow"/>
        </w:rPr>
        <w:t>Place</w:t>
      </w:r>
      <w:r w:rsidR="009218BC" w:rsidRPr="00965DD9">
        <w:rPr>
          <w:highlight w:val="yellow"/>
        </w:rPr>
        <w:t xml:space="preserve">, </w:t>
      </w:r>
      <w:r w:rsidR="009218BC" w:rsidRPr="00A27190">
        <w:rPr>
          <w:highlight w:val="yellow"/>
        </w:rPr>
        <w:t>Dat</w:t>
      </w:r>
      <w:r w:rsidRPr="00A27190">
        <w:rPr>
          <w:highlight w:val="yellow"/>
        </w:rPr>
        <w:t>e</w:t>
      </w:r>
    </w:p>
    <w:p w14:paraId="200D6E21" w14:textId="77777777" w:rsidR="00317DA2" w:rsidRPr="00317DA2" w:rsidRDefault="00317DA2" w:rsidP="00317DA2">
      <w:pPr>
        <w:pStyle w:val="Blocktext"/>
      </w:pPr>
    </w:p>
    <w:p w14:paraId="5A65110D" w14:textId="724C17B8" w:rsidR="003C5FBB" w:rsidRDefault="003C5FBB" w:rsidP="00A62584">
      <w:pPr>
        <w:pStyle w:val="Blocktext"/>
        <w:tabs>
          <w:tab w:val="left" w:pos="2268"/>
        </w:tabs>
        <w:jc w:val="left"/>
        <w:rPr>
          <w:sz w:val="22"/>
          <w:szCs w:val="22"/>
        </w:rPr>
      </w:pPr>
    </w:p>
    <w:p w14:paraId="6C36D6E4" w14:textId="0EDEDC25" w:rsidR="003C5FBB" w:rsidRDefault="003C5FBB" w:rsidP="00A62584">
      <w:pPr>
        <w:pStyle w:val="Blocktext"/>
        <w:tabs>
          <w:tab w:val="left" w:pos="2268"/>
        </w:tabs>
        <w:jc w:val="left"/>
        <w:rPr>
          <w:sz w:val="22"/>
          <w:szCs w:val="22"/>
        </w:rPr>
      </w:pPr>
    </w:p>
    <w:p w14:paraId="16B03FE6" w14:textId="77777777" w:rsidR="003C5FBB" w:rsidRPr="00FE23E0" w:rsidRDefault="003C5FBB" w:rsidP="00A62584">
      <w:pPr>
        <w:pStyle w:val="Blocktext"/>
        <w:tabs>
          <w:tab w:val="left" w:pos="2268"/>
        </w:tabs>
        <w:jc w:val="left"/>
        <w:rPr>
          <w:sz w:val="22"/>
          <w:szCs w:val="22"/>
        </w:rPr>
      </w:pPr>
    </w:p>
    <w:sectPr w:rsidR="003C5FBB" w:rsidRPr="00FE23E0" w:rsidSect="00780530">
      <w:footnotePr>
        <w:numRestart w:val="eachPage"/>
      </w:footnotePr>
      <w:pgSz w:w="11906" w:h="16838"/>
      <w:pgMar w:top="1134" w:right="2268" w:bottom="1134" w:left="1418" w:header="680" w:footer="567" w:gutter="0"/>
      <w:pgNumType w:fmt="numberInDash"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19E6" w14:textId="77777777" w:rsidR="0031662C" w:rsidRDefault="0031662C">
      <w:r>
        <w:separator/>
      </w:r>
    </w:p>
  </w:endnote>
  <w:endnote w:type="continuationSeparator" w:id="0">
    <w:p w14:paraId="510B69F0" w14:textId="77777777" w:rsidR="0031662C" w:rsidRDefault="0031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944376"/>
      <w:docPartObj>
        <w:docPartGallery w:val="Page Numbers (Bottom of Page)"/>
        <w:docPartUnique/>
      </w:docPartObj>
    </w:sdtPr>
    <w:sdtEndPr/>
    <w:sdtContent>
      <w:p w14:paraId="54E6D8E9" w14:textId="53A1F7B0" w:rsidR="001E265C" w:rsidRDefault="001E265C">
        <w:pPr>
          <w:pStyle w:val="Fuzeile"/>
          <w:jc w:val="center"/>
        </w:pPr>
        <w:r>
          <w:fldChar w:fldCharType="begin"/>
        </w:r>
        <w:r>
          <w:instrText>PAGE   \* MERGEFORMAT</w:instrText>
        </w:r>
        <w:r>
          <w:fldChar w:fldCharType="separate"/>
        </w:r>
        <w:r>
          <w:t>2</w:t>
        </w:r>
        <w:r>
          <w:fldChar w:fldCharType="end"/>
        </w:r>
      </w:p>
    </w:sdtContent>
  </w:sdt>
  <w:p w14:paraId="0594EA5C" w14:textId="77777777" w:rsidR="001E265C" w:rsidRDefault="001E26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D3F0" w14:textId="3D8A3A64" w:rsidR="001E265C" w:rsidRDefault="001E265C" w:rsidP="001E265C">
    <w:pPr>
      <w:pStyle w:val="Fuzeile"/>
      <w:tabs>
        <w:tab w:val="clear" w:pos="4536"/>
        <w:tab w:val="clear" w:pos="9072"/>
        <w:tab w:val="left" w:pos="358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239421"/>
      <w:docPartObj>
        <w:docPartGallery w:val="Page Numbers (Bottom of Page)"/>
        <w:docPartUnique/>
      </w:docPartObj>
    </w:sdtPr>
    <w:sdtEndPr/>
    <w:sdtContent>
      <w:p w14:paraId="0ABB26B5" w14:textId="51F57C17" w:rsidR="00780530" w:rsidRDefault="00780530">
        <w:pPr>
          <w:pStyle w:val="Fuzeile"/>
          <w:jc w:val="center"/>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240447"/>
      <w:docPartObj>
        <w:docPartGallery w:val="Page Numbers (Bottom of Page)"/>
        <w:docPartUnique/>
      </w:docPartObj>
    </w:sdtPr>
    <w:sdtEndPr/>
    <w:sdtContent>
      <w:p w14:paraId="624C502A" w14:textId="05D76D1B" w:rsidR="001E265C" w:rsidRDefault="00780530" w:rsidP="00780530">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319C" w14:textId="77777777" w:rsidR="0031662C" w:rsidRDefault="0031662C">
      <w:r>
        <w:separator/>
      </w:r>
    </w:p>
  </w:footnote>
  <w:footnote w:type="continuationSeparator" w:id="0">
    <w:p w14:paraId="361ABF18" w14:textId="77777777" w:rsidR="0031662C" w:rsidRDefault="00316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3381"/>
    <w:multiLevelType w:val="multilevel"/>
    <w:tmpl w:val="42EA963E"/>
    <w:lvl w:ilvl="0">
      <w:start w:val="1"/>
      <w:numFmt w:val="decimal"/>
      <w:lvlText w:val="%1."/>
      <w:lvlJc w:val="left"/>
      <w:pPr>
        <w:tabs>
          <w:tab w:val="num" w:pos="794"/>
        </w:tabs>
        <w:ind w:left="794" w:hanging="794"/>
      </w:pPr>
      <w:rPr>
        <w:rFonts w:ascii="Arial" w:hAnsi="Arial" w:hint="default"/>
        <w:b/>
        <w:i w:val="0"/>
        <w:color w:val="auto"/>
        <w:sz w:val="26"/>
        <w:u w:val="none"/>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205D350A"/>
    <w:multiLevelType w:val="multilevel"/>
    <w:tmpl w:val="050865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B736E8"/>
    <w:multiLevelType w:val="hybridMultilevel"/>
    <w:tmpl w:val="8098E4C2"/>
    <w:lvl w:ilvl="0" w:tplc="56E87B8C">
      <w:start w:val="1"/>
      <w:numFmt w:val="bullet"/>
      <w:pStyle w:val="Aufzhlung"/>
      <w:lvlText w:val=""/>
      <w:lvlJc w:val="left"/>
      <w:pPr>
        <w:tabs>
          <w:tab w:val="num" w:pos="814"/>
        </w:tabs>
        <w:ind w:left="794" w:hanging="340"/>
      </w:pPr>
      <w:rPr>
        <w:rFonts w:ascii="Symbol" w:hAnsi="Symbol" w:hint="default"/>
      </w:rPr>
    </w:lvl>
    <w:lvl w:ilvl="1" w:tplc="51B04722" w:tentative="1">
      <w:start w:val="1"/>
      <w:numFmt w:val="bullet"/>
      <w:lvlText w:val="o"/>
      <w:lvlJc w:val="left"/>
      <w:pPr>
        <w:tabs>
          <w:tab w:val="num" w:pos="1440"/>
        </w:tabs>
        <w:ind w:left="1440" w:hanging="360"/>
      </w:pPr>
      <w:rPr>
        <w:rFonts w:ascii="Courier New" w:hAnsi="Courier New" w:hint="default"/>
      </w:rPr>
    </w:lvl>
    <w:lvl w:ilvl="2" w:tplc="4AB8E2E4" w:tentative="1">
      <w:start w:val="1"/>
      <w:numFmt w:val="bullet"/>
      <w:lvlText w:val=""/>
      <w:lvlJc w:val="left"/>
      <w:pPr>
        <w:tabs>
          <w:tab w:val="num" w:pos="2160"/>
        </w:tabs>
        <w:ind w:left="2160" w:hanging="360"/>
      </w:pPr>
      <w:rPr>
        <w:rFonts w:ascii="Wingdings" w:hAnsi="Wingdings" w:hint="default"/>
      </w:rPr>
    </w:lvl>
    <w:lvl w:ilvl="3" w:tplc="091245A4" w:tentative="1">
      <w:start w:val="1"/>
      <w:numFmt w:val="bullet"/>
      <w:lvlText w:val=""/>
      <w:lvlJc w:val="left"/>
      <w:pPr>
        <w:tabs>
          <w:tab w:val="num" w:pos="2880"/>
        </w:tabs>
        <w:ind w:left="2880" w:hanging="360"/>
      </w:pPr>
      <w:rPr>
        <w:rFonts w:ascii="Symbol" w:hAnsi="Symbol" w:hint="default"/>
      </w:rPr>
    </w:lvl>
    <w:lvl w:ilvl="4" w:tplc="0F8CD70A" w:tentative="1">
      <w:start w:val="1"/>
      <w:numFmt w:val="bullet"/>
      <w:lvlText w:val="o"/>
      <w:lvlJc w:val="left"/>
      <w:pPr>
        <w:tabs>
          <w:tab w:val="num" w:pos="3600"/>
        </w:tabs>
        <w:ind w:left="3600" w:hanging="360"/>
      </w:pPr>
      <w:rPr>
        <w:rFonts w:ascii="Courier New" w:hAnsi="Courier New" w:hint="default"/>
      </w:rPr>
    </w:lvl>
    <w:lvl w:ilvl="5" w:tplc="592A3536" w:tentative="1">
      <w:start w:val="1"/>
      <w:numFmt w:val="bullet"/>
      <w:lvlText w:val=""/>
      <w:lvlJc w:val="left"/>
      <w:pPr>
        <w:tabs>
          <w:tab w:val="num" w:pos="4320"/>
        </w:tabs>
        <w:ind w:left="4320" w:hanging="360"/>
      </w:pPr>
      <w:rPr>
        <w:rFonts w:ascii="Wingdings" w:hAnsi="Wingdings" w:hint="default"/>
      </w:rPr>
    </w:lvl>
    <w:lvl w:ilvl="6" w:tplc="A59244B8" w:tentative="1">
      <w:start w:val="1"/>
      <w:numFmt w:val="bullet"/>
      <w:lvlText w:val=""/>
      <w:lvlJc w:val="left"/>
      <w:pPr>
        <w:tabs>
          <w:tab w:val="num" w:pos="5040"/>
        </w:tabs>
        <w:ind w:left="5040" w:hanging="360"/>
      </w:pPr>
      <w:rPr>
        <w:rFonts w:ascii="Symbol" w:hAnsi="Symbol" w:hint="default"/>
      </w:rPr>
    </w:lvl>
    <w:lvl w:ilvl="7" w:tplc="96EECAC6" w:tentative="1">
      <w:start w:val="1"/>
      <w:numFmt w:val="bullet"/>
      <w:lvlText w:val="o"/>
      <w:lvlJc w:val="left"/>
      <w:pPr>
        <w:tabs>
          <w:tab w:val="num" w:pos="5760"/>
        </w:tabs>
        <w:ind w:left="5760" w:hanging="360"/>
      </w:pPr>
      <w:rPr>
        <w:rFonts w:ascii="Courier New" w:hAnsi="Courier New" w:hint="default"/>
      </w:rPr>
    </w:lvl>
    <w:lvl w:ilvl="8" w:tplc="888CD72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528"/>
    <w:rsid w:val="0007503E"/>
    <w:rsid w:val="000C6E96"/>
    <w:rsid w:val="001412D4"/>
    <w:rsid w:val="001420F5"/>
    <w:rsid w:val="0016206E"/>
    <w:rsid w:val="00185F16"/>
    <w:rsid w:val="001E265C"/>
    <w:rsid w:val="00205528"/>
    <w:rsid w:val="00224EDA"/>
    <w:rsid w:val="00284E1A"/>
    <w:rsid w:val="002F13E6"/>
    <w:rsid w:val="0031662C"/>
    <w:rsid w:val="0031703C"/>
    <w:rsid w:val="00317DA2"/>
    <w:rsid w:val="003C5FBB"/>
    <w:rsid w:val="003F45BF"/>
    <w:rsid w:val="00564E74"/>
    <w:rsid w:val="00573D19"/>
    <w:rsid w:val="005C740B"/>
    <w:rsid w:val="0062258E"/>
    <w:rsid w:val="0063693D"/>
    <w:rsid w:val="006A7E3B"/>
    <w:rsid w:val="006D304C"/>
    <w:rsid w:val="00731EFF"/>
    <w:rsid w:val="00780530"/>
    <w:rsid w:val="007C7CEB"/>
    <w:rsid w:val="00802431"/>
    <w:rsid w:val="008E23D7"/>
    <w:rsid w:val="009014A3"/>
    <w:rsid w:val="009218BC"/>
    <w:rsid w:val="00925189"/>
    <w:rsid w:val="0093562C"/>
    <w:rsid w:val="00965DD9"/>
    <w:rsid w:val="00A27190"/>
    <w:rsid w:val="00A62584"/>
    <w:rsid w:val="00B46C45"/>
    <w:rsid w:val="00B7475D"/>
    <w:rsid w:val="00B850A1"/>
    <w:rsid w:val="00BA75C2"/>
    <w:rsid w:val="00C137E4"/>
    <w:rsid w:val="00C82973"/>
    <w:rsid w:val="00CB4397"/>
    <w:rsid w:val="00CD1A53"/>
    <w:rsid w:val="00D21F86"/>
    <w:rsid w:val="00D66D10"/>
    <w:rsid w:val="00DC6694"/>
    <w:rsid w:val="00E01E60"/>
    <w:rsid w:val="00E14B39"/>
    <w:rsid w:val="00E42A70"/>
    <w:rsid w:val="00F23E2A"/>
    <w:rsid w:val="00F31551"/>
    <w:rsid w:val="00FE23E0"/>
  </w:rsids>
  <m:mathPr>
    <m:mathFont m:val="Cambria Math"/>
    <m:brkBin m:val="before"/>
    <m:brkBinSub m:val="--"/>
    <m:smallFrac m:val="0"/>
    <m:dispDef/>
    <m:lMargin m:val="0"/>
    <m:rMargin m:val="0"/>
    <m:defJc m:val="centerGroup"/>
    <m:wrapIndent m:val="1440"/>
    <m:intLim m:val="subSup"/>
    <m:naryLim m:val="undOvr"/>
  </m:mathPr>
  <w:themeFontLang w:val="de-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DD251"/>
  <w15:docId w15:val="{BB0C814B-9E3A-4AAD-996B-B4A1BCF8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218BC"/>
    <w:pPr>
      <w:spacing w:before="200" w:after="200" w:line="360" w:lineRule="auto"/>
    </w:pPr>
    <w:rPr>
      <w:rFonts w:ascii="Times New Roman" w:hAnsi="Times New Roman"/>
      <w:sz w:val="24"/>
      <w:lang w:val="en-US" w:eastAsia="de-DE"/>
    </w:rPr>
  </w:style>
  <w:style w:type="paragraph" w:styleId="berschrift1">
    <w:name w:val="heading 1"/>
    <w:basedOn w:val="Standard"/>
    <w:next w:val="Standard"/>
    <w:qFormat/>
    <w:rsid w:val="00317DA2"/>
    <w:pPr>
      <w:keepNext/>
      <w:jc w:val="both"/>
      <w:outlineLvl w:val="0"/>
    </w:pPr>
    <w:rPr>
      <w:b/>
      <w:spacing w:val="2"/>
      <w:sz w:val="28"/>
    </w:rPr>
  </w:style>
  <w:style w:type="paragraph" w:styleId="berschrift2">
    <w:name w:val="heading 2"/>
    <w:basedOn w:val="Standard"/>
    <w:next w:val="Blocktext"/>
    <w:qFormat/>
    <w:rsid w:val="00317DA2"/>
    <w:pPr>
      <w:keepNext/>
      <w:jc w:val="both"/>
      <w:outlineLvl w:val="1"/>
    </w:pPr>
    <w:rPr>
      <w:b/>
      <w:spacing w:val="3"/>
      <w:sz w:val="26"/>
    </w:rPr>
  </w:style>
  <w:style w:type="paragraph" w:styleId="berschrift3">
    <w:name w:val="heading 3"/>
    <w:basedOn w:val="Standard"/>
    <w:qFormat/>
    <w:rsid w:val="00317DA2"/>
    <w:pPr>
      <w:keepNext/>
      <w:jc w:val="both"/>
      <w:outlineLvl w:val="2"/>
    </w:pPr>
    <w:rPr>
      <w:b/>
      <w:spacing w:val="3"/>
    </w:rPr>
  </w:style>
  <w:style w:type="paragraph" w:styleId="berschrift4">
    <w:name w:val="heading 4"/>
    <w:basedOn w:val="Standard"/>
    <w:qFormat/>
    <w:rsid w:val="00317DA2"/>
    <w:pPr>
      <w:keepNext/>
      <w:outlineLvl w:val="3"/>
    </w:pPr>
    <w:rPr>
      <w:b/>
      <w:i/>
      <w:spacing w:val="3"/>
    </w:rPr>
  </w:style>
  <w:style w:type="paragraph" w:styleId="berschrift5">
    <w:name w:val="heading 5"/>
    <w:basedOn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b/>
      <w:sz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BAdresse">
    <w:name w:val="UB_Adresse"/>
    <w:basedOn w:val="Standard"/>
    <w:pPr>
      <w:spacing w:line="169" w:lineRule="exact"/>
    </w:pPr>
    <w:rPr>
      <w:spacing w:val="4"/>
      <w:sz w:val="13"/>
    </w:rPr>
  </w:style>
  <w:style w:type="paragraph" w:customStyle="1" w:styleId="UBAbtFakInst">
    <w:name w:val="UB_Abt_Fak_Inst"/>
    <w:basedOn w:val="Standard"/>
    <w:rPr>
      <w:b/>
      <w:spacing w:val="4"/>
      <w:sz w:val="16"/>
    </w:rPr>
  </w:style>
  <w:style w:type="paragraph" w:styleId="Textkrper">
    <w:name w:val="Body Text"/>
    <w:basedOn w:val="Standard"/>
    <w:pPr>
      <w:spacing w:after="120" w:line="240" w:lineRule="atLeast"/>
    </w:pPr>
    <w:rPr>
      <w:rFonts w:eastAsia="Times New Roman"/>
      <w:sz w:val="20"/>
    </w:rPr>
  </w:style>
  <w:style w:type="paragraph" w:styleId="Fuzeile">
    <w:name w:val="footer"/>
    <w:basedOn w:val="Standard"/>
    <w:link w:val="FuzeileZchn"/>
    <w:uiPriority w:val="99"/>
    <w:rsid w:val="00205528"/>
    <w:pPr>
      <w:tabs>
        <w:tab w:val="center" w:pos="4536"/>
        <w:tab w:val="right" w:pos="9072"/>
      </w:tabs>
    </w:pPr>
  </w:style>
  <w:style w:type="paragraph" w:styleId="Kopfzeile">
    <w:name w:val="header"/>
    <w:basedOn w:val="Standard"/>
    <w:pPr>
      <w:tabs>
        <w:tab w:val="center" w:pos="4536"/>
        <w:tab w:val="right" w:pos="9072"/>
      </w:tabs>
    </w:pPr>
  </w:style>
  <w:style w:type="paragraph" w:styleId="Blocktext">
    <w:name w:val="Block Text"/>
    <w:basedOn w:val="Standard"/>
    <w:pPr>
      <w:spacing w:line="340" w:lineRule="exact"/>
      <w:jc w:val="both"/>
    </w:pPr>
    <w:rPr>
      <w:spacing w:val="3"/>
      <w:sz w:val="20"/>
    </w:rPr>
  </w:style>
  <w:style w:type="paragraph" w:customStyle="1" w:styleId="UBInhaltsverzeichnis">
    <w:name w:val="UB_Inhaltsverzeichnis"/>
    <w:basedOn w:val="Standard"/>
    <w:pPr>
      <w:tabs>
        <w:tab w:val="left" w:pos="794"/>
      </w:tabs>
      <w:spacing w:line="340" w:lineRule="exact"/>
    </w:pPr>
    <w:rPr>
      <w:spacing w:val="3"/>
      <w:sz w:val="20"/>
    </w:rPr>
  </w:style>
  <w:style w:type="character" w:styleId="Seitenzahl">
    <w:name w:val="page number"/>
    <w:basedOn w:val="Absatz-Standardschriftart"/>
  </w:style>
  <w:style w:type="paragraph" w:styleId="Funotentext">
    <w:name w:val="footnote text"/>
    <w:basedOn w:val="Standard"/>
    <w:semiHidden/>
    <w:pPr>
      <w:tabs>
        <w:tab w:val="left" w:pos="227"/>
      </w:tabs>
      <w:spacing w:line="240" w:lineRule="exact"/>
    </w:pPr>
    <w:rPr>
      <w:spacing w:val="4"/>
      <w:sz w:val="15"/>
    </w:rPr>
  </w:style>
  <w:style w:type="paragraph" w:customStyle="1" w:styleId="Haupttitel">
    <w:name w:val="Haupttitel"/>
    <w:basedOn w:val="Standard"/>
    <w:pPr>
      <w:spacing w:line="680" w:lineRule="exact"/>
    </w:pPr>
    <w:rPr>
      <w:b/>
      <w:spacing w:val="2"/>
      <w:sz w:val="60"/>
    </w:rPr>
  </w:style>
  <w:style w:type="paragraph" w:customStyle="1" w:styleId="UBUntertitel">
    <w:name w:val="UB_Untertitel"/>
    <w:basedOn w:val="Standard"/>
    <w:next w:val="Blocktext"/>
    <w:pPr>
      <w:spacing w:line="340" w:lineRule="exact"/>
    </w:pPr>
    <w:rPr>
      <w:spacing w:val="4"/>
      <w:sz w:val="28"/>
    </w:rPr>
  </w:style>
  <w:style w:type="character" w:styleId="Funotenzeichen">
    <w:name w:val="footnote reference"/>
    <w:semiHidden/>
    <w:rPr>
      <w:rFonts w:ascii="Arial" w:hAnsi="Arial"/>
      <w:sz w:val="20"/>
      <w:vertAlign w:val="superscript"/>
    </w:rPr>
  </w:style>
  <w:style w:type="paragraph" w:customStyle="1" w:styleId="UBKopfzeile">
    <w:name w:val="UB_Kopfzeile"/>
    <w:basedOn w:val="Standard"/>
    <w:pPr>
      <w:spacing w:line="200" w:lineRule="exact"/>
    </w:pPr>
    <w:rPr>
      <w:spacing w:val="4"/>
      <w:sz w:val="14"/>
    </w:rPr>
  </w:style>
  <w:style w:type="paragraph" w:customStyle="1" w:styleId="Aufzhlung">
    <w:name w:val="Aufzählung"/>
    <w:basedOn w:val="Blocktext"/>
    <w:pPr>
      <w:numPr>
        <w:numId w:val="2"/>
      </w:numPr>
    </w:pPr>
  </w:style>
  <w:style w:type="paragraph" w:customStyle="1" w:styleId="UBTitelnormal">
    <w:name w:val="UB_Titel normal"/>
    <w:basedOn w:val="Standard"/>
    <w:rPr>
      <w:sz w:val="60"/>
    </w:rPr>
  </w:style>
  <w:style w:type="paragraph" w:customStyle="1" w:styleId="AdresseUni">
    <w:name w:val="Adresse Uni"/>
    <w:basedOn w:val="Standard"/>
    <w:autoRedefine/>
    <w:pPr>
      <w:spacing w:line="169" w:lineRule="exact"/>
    </w:pPr>
    <w:rPr>
      <w:spacing w:val="4"/>
      <w:sz w:val="13"/>
    </w:rPr>
  </w:style>
  <w:style w:type="character" w:styleId="Hyperlink">
    <w:name w:val="Hyperlink"/>
    <w:uiPriority w:val="99"/>
    <w:rPr>
      <w:rFonts w:ascii="Arial" w:hAnsi="Arial"/>
      <w:color w:val="000000"/>
      <w:u w:val="single"/>
    </w:rPr>
  </w:style>
  <w:style w:type="paragraph" w:customStyle="1" w:styleId="UBFusszeile">
    <w:name w:val="UB_Fusszeile"/>
    <w:basedOn w:val="Standard"/>
    <w:pPr>
      <w:tabs>
        <w:tab w:val="left" w:pos="1140"/>
      </w:tabs>
    </w:pPr>
    <w:rPr>
      <w:sz w:val="13"/>
    </w:rPr>
  </w:style>
  <w:style w:type="character" w:customStyle="1" w:styleId="FuzeileZchn">
    <w:name w:val="Fußzeile Zchn"/>
    <w:basedOn w:val="Absatz-Standardschriftart"/>
    <w:link w:val="Fuzeile"/>
    <w:uiPriority w:val="99"/>
    <w:rsid w:val="001E265C"/>
    <w:rPr>
      <w:rFonts w:ascii="Times New Roman" w:hAnsi="Times New Roman"/>
      <w:sz w:val="24"/>
      <w:lang w:val="de-DE" w:eastAsia="de-DE"/>
    </w:rPr>
  </w:style>
  <w:style w:type="character" w:styleId="Hervorhebung">
    <w:name w:val="Emphasis"/>
    <w:basedOn w:val="Absatz-Standardschriftart"/>
    <w:qFormat/>
    <w:rsid w:val="001412D4"/>
    <w:rPr>
      <w:i/>
      <w:iCs/>
    </w:rPr>
  </w:style>
  <w:style w:type="paragraph" w:styleId="Inhaltsverzeichnisberschrift">
    <w:name w:val="TOC Heading"/>
    <w:basedOn w:val="berschrift1"/>
    <w:next w:val="Standard"/>
    <w:uiPriority w:val="39"/>
    <w:unhideWhenUsed/>
    <w:qFormat/>
    <w:rsid w:val="00564E74"/>
    <w:pPr>
      <w:keepLines/>
      <w:spacing w:before="240" w:after="0" w:line="259" w:lineRule="auto"/>
      <w:jc w:val="left"/>
      <w:outlineLvl w:val="9"/>
    </w:pPr>
    <w:rPr>
      <w:rFonts w:asciiTheme="majorHAnsi" w:eastAsiaTheme="majorEastAsia" w:hAnsiTheme="majorHAnsi" w:cstheme="majorBidi"/>
      <w:b w:val="0"/>
      <w:color w:val="365F91" w:themeColor="accent1" w:themeShade="BF"/>
      <w:spacing w:val="0"/>
      <w:sz w:val="32"/>
      <w:szCs w:val="32"/>
      <w:lang w:val="de-CH" w:eastAsia="de-CH"/>
    </w:rPr>
  </w:style>
  <w:style w:type="paragraph" w:styleId="Verzeichnis1">
    <w:name w:val="toc 1"/>
    <w:basedOn w:val="Standard"/>
    <w:next w:val="Standard"/>
    <w:autoRedefine/>
    <w:uiPriority w:val="39"/>
    <w:unhideWhenUsed/>
    <w:rsid w:val="00564E74"/>
    <w:pPr>
      <w:spacing w:after="100"/>
    </w:pPr>
  </w:style>
  <w:style w:type="paragraph" w:styleId="Verzeichnis2">
    <w:name w:val="toc 2"/>
    <w:basedOn w:val="Standard"/>
    <w:next w:val="Standard"/>
    <w:autoRedefine/>
    <w:uiPriority w:val="39"/>
    <w:unhideWhenUsed/>
    <w:rsid w:val="00564E74"/>
    <w:pPr>
      <w:spacing w:after="100"/>
      <w:ind w:left="240"/>
    </w:pPr>
  </w:style>
  <w:style w:type="paragraph" w:styleId="Verzeichnis3">
    <w:name w:val="toc 3"/>
    <w:basedOn w:val="Standard"/>
    <w:next w:val="Standard"/>
    <w:autoRedefine/>
    <w:uiPriority w:val="39"/>
    <w:unhideWhenUsed/>
    <w:rsid w:val="00564E74"/>
    <w:pPr>
      <w:spacing w:after="100"/>
      <w:ind w:left="480"/>
    </w:pPr>
  </w:style>
  <w:style w:type="paragraph" w:styleId="StandardWeb">
    <w:name w:val="Normal (Web)"/>
    <w:basedOn w:val="Standard"/>
    <w:uiPriority w:val="99"/>
    <w:semiHidden/>
    <w:unhideWhenUsed/>
    <w:rsid w:val="00D66D10"/>
    <w:pPr>
      <w:spacing w:before="100" w:beforeAutospacing="1" w:after="100" w:afterAutospacing="1" w:line="240" w:lineRule="auto"/>
    </w:pPr>
    <w:rPr>
      <w:rFonts w:eastAsia="Times New Roman"/>
      <w:szCs w:val="24"/>
      <w:lang w:val="de-CH"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4965">
      <w:bodyDiv w:val="1"/>
      <w:marLeft w:val="0"/>
      <w:marRight w:val="0"/>
      <w:marTop w:val="0"/>
      <w:marBottom w:val="0"/>
      <w:divBdr>
        <w:top w:val="none" w:sz="0" w:space="0" w:color="auto"/>
        <w:left w:val="none" w:sz="0" w:space="0" w:color="auto"/>
        <w:bottom w:val="none" w:sz="0" w:space="0" w:color="auto"/>
        <w:right w:val="none" w:sz="0" w:space="0" w:color="auto"/>
      </w:divBdr>
      <w:divsChild>
        <w:div w:id="8258017">
          <w:marLeft w:val="0"/>
          <w:marRight w:val="0"/>
          <w:marTop w:val="0"/>
          <w:marBottom w:val="0"/>
          <w:divBdr>
            <w:top w:val="none" w:sz="0" w:space="0" w:color="auto"/>
            <w:left w:val="none" w:sz="0" w:space="0" w:color="auto"/>
            <w:bottom w:val="none" w:sz="0" w:space="0" w:color="auto"/>
            <w:right w:val="none" w:sz="0" w:space="0" w:color="auto"/>
          </w:divBdr>
          <w:divsChild>
            <w:div w:id="696853927">
              <w:marLeft w:val="0"/>
              <w:marRight w:val="0"/>
              <w:marTop w:val="0"/>
              <w:marBottom w:val="0"/>
              <w:divBdr>
                <w:top w:val="none" w:sz="0" w:space="0" w:color="auto"/>
                <w:left w:val="none" w:sz="0" w:space="0" w:color="auto"/>
                <w:bottom w:val="none" w:sz="0" w:space="0" w:color="auto"/>
                <w:right w:val="none" w:sz="0" w:space="0" w:color="auto"/>
              </w:divBdr>
              <w:divsChild>
                <w:div w:id="826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SCHACH~1.IUC\LOKALE~1\Temp\Rar$DI04.313\Bericht_kur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2CFBC-1398-4C0F-A4EB-6495BF0C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Bericht_kurz</Template>
  <TotalTime>0</TotalTime>
  <Pages>10</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Zorn auf Manager wächst</vt:lpstr>
    </vt:vector>
  </TitlesOfParts>
  <Manager/>
  <Company>universität bern</Company>
  <LinksUpToDate>false</LinksUpToDate>
  <CharactersWithSpaces>4182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Zorn auf Manager wächst</dc:title>
  <dc:subject/>
  <dc:creator>Lisa Schachner</dc:creator>
  <cp:keywords/>
  <dc:description/>
  <cp:lastModifiedBy>Buri, Michelle (IUC)</cp:lastModifiedBy>
  <cp:revision>12</cp:revision>
  <cp:lastPrinted>2013-04-30T08:16:00Z</cp:lastPrinted>
  <dcterms:created xsi:type="dcterms:W3CDTF">2013-04-26T15:16:00Z</dcterms:created>
  <dcterms:modified xsi:type="dcterms:W3CDTF">2023-12-04T10:19:00Z</dcterms:modified>
  <cp:category/>
</cp:coreProperties>
</file>