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2036" w14:textId="7F0C4F39" w:rsidR="00E01E60" w:rsidRPr="00FE23E0" w:rsidRDefault="003C5FBB" w:rsidP="009B610D">
      <w:pPr>
        <w:pStyle w:val="berschrift4"/>
      </w:pPr>
      <w:r>
        <w:tab/>
      </w:r>
    </w:p>
    <w:p w14:paraId="547C01A9" w14:textId="4480EF1E" w:rsidR="00E01E60" w:rsidRPr="00E01E60" w:rsidRDefault="00E01E60" w:rsidP="00E01E60">
      <w:pPr>
        <w:spacing w:before="0" w:after="0" w:line="340" w:lineRule="exact"/>
        <w:rPr>
          <w:spacing w:val="4"/>
          <w:sz w:val="22"/>
          <w:szCs w:val="22"/>
        </w:rPr>
      </w:pPr>
      <w:r>
        <w:rPr>
          <w:noProof/>
          <w:sz w:val="20"/>
          <w:lang w:val="de-CH" w:eastAsia="de-CH"/>
        </w:rPr>
        <w:drawing>
          <wp:anchor distT="0" distB="0" distL="114300" distR="114300" simplePos="0" relativeHeight="251659264" behindDoc="1" locked="1" layoutInCell="1" allowOverlap="0" wp14:anchorId="216222D3" wp14:editId="5AA97760">
            <wp:simplePos x="0" y="0"/>
            <wp:positionH relativeFrom="page">
              <wp:posOffset>5508625</wp:posOffset>
            </wp:positionH>
            <wp:positionV relativeFrom="page">
              <wp:posOffset>431800</wp:posOffset>
            </wp:positionV>
            <wp:extent cx="1638000" cy="1256400"/>
            <wp:effectExtent l="0" t="0" r="635" b="1270"/>
            <wp:wrapNone/>
            <wp:docPr id="25" name="Bild 25" descr="ub_8pt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b_8pt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89FAA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46F20C7B" w14:textId="2E4CDD59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55D476B3" wp14:editId="480C688D">
                <wp:simplePos x="0" y="0"/>
                <wp:positionH relativeFrom="page">
                  <wp:posOffset>5511800</wp:posOffset>
                </wp:positionH>
                <wp:positionV relativeFrom="page">
                  <wp:posOffset>2000250</wp:posOffset>
                </wp:positionV>
                <wp:extent cx="1828800" cy="1193800"/>
                <wp:effectExtent l="0" t="0" r="0" b="63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91A91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Wirtschafts- und</w:t>
                            </w:r>
                          </w:p>
                          <w:p w14:paraId="0C8CEFE4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Sozialwissenschaftliche Fakultät</w:t>
                            </w:r>
                          </w:p>
                          <w:p w14:paraId="15DBAEAF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14:paraId="27C93389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 xml:space="preserve">Departement für </w:t>
                            </w:r>
                          </w:p>
                          <w:p w14:paraId="6CCADEF1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 w:val="0"/>
                              </w:rPr>
                              <w:t>Betriebswirtschaftslehre</w:t>
                            </w:r>
                          </w:p>
                          <w:p w14:paraId="3DD7AB07" w14:textId="77777777" w:rsidR="00E01E60" w:rsidRP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 w:val="0"/>
                              </w:rPr>
                            </w:pPr>
                          </w:p>
                          <w:p w14:paraId="15C8FF8A" w14:textId="39245AB9" w:rsidR="00E01E60" w:rsidRDefault="00E01E60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E01E60">
                              <w:rPr>
                                <w:rFonts w:ascii="Arial" w:hAnsi="Arial"/>
                                <w:bCs/>
                              </w:rPr>
                              <w:t>Institut für Unternehmensrechnung und Controlling</w:t>
                            </w:r>
                          </w:p>
                          <w:p w14:paraId="42B9505C" w14:textId="77777777" w:rsidR="001E265C" w:rsidRPr="00E01E60" w:rsidRDefault="001E265C" w:rsidP="00E01E60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</w:p>
                          <w:p w14:paraId="5B001C5C" w14:textId="34AF0E3D" w:rsidR="00E01E60" w:rsidRPr="001E265C" w:rsidRDefault="001E265C" w:rsidP="001E265C">
                            <w:pPr>
                              <w:pStyle w:val="UBAbtFakInst"/>
                              <w:spacing w:before="0" w:after="0" w:line="240" w:lineRule="auto"/>
                              <w:rPr>
                                <w:rFonts w:ascii="Arial" w:hAnsi="Arial"/>
                                <w:bCs/>
                              </w:rPr>
                            </w:pPr>
                            <w:r w:rsidRPr="001E265C">
                              <w:rPr>
                                <w:rFonts w:ascii="Arial" w:hAnsi="Arial"/>
                                <w:bCs/>
                              </w:rPr>
                              <w:t>Abteilung Managerial Accounting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476B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34pt;margin-top:157.5pt;width:2in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" o:allowoverlap="f" filled="f" stroked="f">
                <v:textbox inset="0,0,0,0">
                  <w:txbxContent>
                    <w:p w14:paraId="21491A91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Wirtschafts- und</w:t>
                      </w:r>
                    </w:p>
                    <w:p w14:paraId="0C8CEFE4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Sozialwissenschaftliche Fakultät</w:t>
                      </w:r>
                    </w:p>
                    <w:p w14:paraId="15DBAEAF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</w:p>
                    <w:p w14:paraId="27C93389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 xml:space="preserve">Departement für </w:t>
                      </w:r>
                    </w:p>
                    <w:p w14:paraId="6CCADEF1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  <w:r w:rsidRPr="00E01E60">
                        <w:rPr>
                          <w:rFonts w:ascii="Arial" w:hAnsi="Arial"/>
                          <w:b w:val="0"/>
                        </w:rPr>
                        <w:t>Betriebswirtschaftslehre</w:t>
                      </w:r>
                    </w:p>
                    <w:p w14:paraId="3DD7AB07" w14:textId="77777777" w:rsidR="00E01E60" w:rsidRP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 w:val="0"/>
                        </w:rPr>
                      </w:pPr>
                    </w:p>
                    <w:p w14:paraId="15C8FF8A" w14:textId="39245AB9" w:rsidR="00E01E60" w:rsidRDefault="00E01E60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  <w:r w:rsidRPr="00E01E60">
                        <w:rPr>
                          <w:rFonts w:ascii="Arial" w:hAnsi="Arial"/>
                          <w:bCs/>
                        </w:rPr>
                        <w:t>Institut für Unternehmensrechnung und Controlling</w:t>
                      </w:r>
                    </w:p>
                    <w:p w14:paraId="42B9505C" w14:textId="77777777" w:rsidR="001E265C" w:rsidRPr="00E01E60" w:rsidRDefault="001E265C" w:rsidP="00E01E60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</w:p>
                    <w:p w14:paraId="5B001C5C" w14:textId="34AF0E3D" w:rsidR="00E01E60" w:rsidRPr="001E265C" w:rsidRDefault="001E265C" w:rsidP="001E265C">
                      <w:pPr>
                        <w:pStyle w:val="UBAbtFakInst"/>
                        <w:spacing w:before="0" w:after="0" w:line="240" w:lineRule="auto"/>
                        <w:rPr>
                          <w:rFonts w:ascii="Arial" w:hAnsi="Arial"/>
                          <w:bCs/>
                        </w:rPr>
                      </w:pPr>
                      <w:r w:rsidRPr="001E265C">
                        <w:rPr>
                          <w:rFonts w:ascii="Arial" w:hAnsi="Arial"/>
                          <w:bCs/>
                        </w:rPr>
                        <w:t>Abteilung Managerial Accounting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D5AEB6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769C68C3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696BE936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6BDEBDDE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5B26D426" w14:textId="28535148" w:rsidR="00E01E60" w:rsidRPr="00965DD9" w:rsidRDefault="00E01E60" w:rsidP="00E01E60">
      <w:pPr>
        <w:spacing w:before="0" w:after="0" w:line="240" w:lineRule="auto"/>
        <w:jc w:val="center"/>
        <w:rPr>
          <w:b/>
          <w:spacing w:val="3"/>
          <w:sz w:val="32"/>
          <w:szCs w:val="22"/>
        </w:rPr>
      </w:pPr>
      <w:r w:rsidRPr="00965DD9">
        <w:rPr>
          <w:b/>
          <w:spacing w:val="3"/>
          <w:sz w:val="32"/>
          <w:szCs w:val="22"/>
        </w:rPr>
        <w:t xml:space="preserve">Titel der </w:t>
      </w:r>
      <w:r w:rsidR="001E265C" w:rsidRPr="00965DD9">
        <w:rPr>
          <w:b/>
          <w:spacing w:val="3"/>
          <w:sz w:val="32"/>
          <w:szCs w:val="22"/>
        </w:rPr>
        <w:t>A</w:t>
      </w:r>
      <w:r w:rsidRPr="00965DD9">
        <w:rPr>
          <w:b/>
          <w:spacing w:val="3"/>
          <w:sz w:val="32"/>
          <w:szCs w:val="22"/>
        </w:rPr>
        <w:t>rbeit</w:t>
      </w:r>
    </w:p>
    <w:p w14:paraId="7BA5A239" w14:textId="77777777" w:rsidR="00E01E60" w:rsidRPr="00965DD9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</w:p>
    <w:p w14:paraId="1C4D5E8B" w14:textId="3100A4A6" w:rsidR="00E01E60" w:rsidRPr="00965DD9" w:rsidRDefault="001E265C" w:rsidP="00E01E60">
      <w:pPr>
        <w:spacing w:before="0" w:after="0" w:line="340" w:lineRule="exact"/>
        <w:jc w:val="center"/>
        <w:rPr>
          <w:b/>
          <w:spacing w:val="3"/>
          <w:sz w:val="28"/>
          <w:szCs w:val="22"/>
        </w:rPr>
      </w:pPr>
      <w:r w:rsidRPr="00965DD9">
        <w:rPr>
          <w:b/>
          <w:spacing w:val="3"/>
          <w:sz w:val="28"/>
          <w:szCs w:val="22"/>
        </w:rPr>
        <w:t>Bachelorarbeit</w:t>
      </w:r>
    </w:p>
    <w:p w14:paraId="5F30BB75" w14:textId="77777777" w:rsidR="00E01E60" w:rsidRPr="00965DD9" w:rsidRDefault="00E01E60" w:rsidP="00E01E60">
      <w:pPr>
        <w:spacing w:before="0" w:after="0" w:line="340" w:lineRule="exact"/>
        <w:jc w:val="center"/>
        <w:rPr>
          <w:b/>
          <w:spacing w:val="3"/>
          <w:sz w:val="28"/>
          <w:szCs w:val="22"/>
        </w:rPr>
      </w:pPr>
      <w:r w:rsidRPr="00965DD9">
        <w:rPr>
          <w:b/>
          <w:spacing w:val="3"/>
          <w:sz w:val="28"/>
          <w:szCs w:val="22"/>
        </w:rPr>
        <w:t xml:space="preserve">zur Erlangung des Grades eines </w:t>
      </w:r>
    </w:p>
    <w:p w14:paraId="6B9463D9" w14:textId="5BBEE3BD" w:rsidR="00E01E60" w:rsidRPr="00965DD9" w:rsidRDefault="001E265C" w:rsidP="00E01E60">
      <w:pPr>
        <w:spacing w:before="0" w:after="0" w:line="340" w:lineRule="exact"/>
        <w:jc w:val="center"/>
        <w:rPr>
          <w:b/>
          <w:spacing w:val="3"/>
          <w:sz w:val="28"/>
          <w:szCs w:val="22"/>
          <w:lang w:val="en-US"/>
        </w:rPr>
      </w:pPr>
      <w:r w:rsidRPr="00965DD9">
        <w:rPr>
          <w:b/>
          <w:spacing w:val="3"/>
          <w:sz w:val="28"/>
          <w:szCs w:val="22"/>
          <w:lang w:val="en-US"/>
        </w:rPr>
        <w:t>Bachelor</w:t>
      </w:r>
      <w:r w:rsidR="00E01E60" w:rsidRPr="00965DD9">
        <w:rPr>
          <w:b/>
          <w:spacing w:val="3"/>
          <w:sz w:val="28"/>
          <w:szCs w:val="22"/>
          <w:lang w:val="en-US"/>
        </w:rPr>
        <w:t xml:space="preserve"> of Science in Business Administration </w:t>
      </w:r>
    </w:p>
    <w:p w14:paraId="36C76EB3" w14:textId="6B41E98B" w:rsidR="00E01E60" w:rsidRPr="00E01E60" w:rsidRDefault="001E265C" w:rsidP="00E01E60">
      <w:pPr>
        <w:spacing w:before="0" w:after="0" w:line="340" w:lineRule="exact"/>
        <w:jc w:val="center"/>
        <w:rPr>
          <w:b/>
          <w:spacing w:val="3"/>
          <w:sz w:val="28"/>
          <w:szCs w:val="22"/>
          <w:lang w:val="en-US"/>
        </w:rPr>
      </w:pPr>
      <w:r w:rsidRPr="00965DD9">
        <w:rPr>
          <w:b/>
          <w:spacing w:val="3"/>
          <w:sz w:val="28"/>
          <w:szCs w:val="22"/>
          <w:lang w:val="en-US"/>
        </w:rPr>
        <w:t>(B Sc BA)</w:t>
      </w:r>
    </w:p>
    <w:p w14:paraId="1BEE8E0A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  <w:lang w:val="en-US"/>
        </w:rPr>
      </w:pPr>
    </w:p>
    <w:p w14:paraId="29CBD446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>eingereicht bei</w:t>
      </w:r>
    </w:p>
    <w:p w14:paraId="0B9B5594" w14:textId="1CB9BEF5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983010">
        <w:rPr>
          <w:spacing w:val="3"/>
          <w:sz w:val="22"/>
          <w:szCs w:val="22"/>
        </w:rPr>
        <w:t>Name des</w:t>
      </w:r>
      <w:r w:rsidR="001E265C" w:rsidRPr="00983010">
        <w:rPr>
          <w:spacing w:val="3"/>
          <w:sz w:val="22"/>
          <w:szCs w:val="22"/>
        </w:rPr>
        <w:t>/</w:t>
      </w:r>
      <w:proofErr w:type="gramStart"/>
      <w:r w:rsidR="001E265C" w:rsidRPr="00983010">
        <w:rPr>
          <w:spacing w:val="3"/>
          <w:sz w:val="22"/>
          <w:szCs w:val="22"/>
        </w:rPr>
        <w:t>der</w:t>
      </w:r>
      <w:r w:rsidRPr="00983010">
        <w:rPr>
          <w:spacing w:val="3"/>
          <w:sz w:val="22"/>
          <w:szCs w:val="22"/>
        </w:rPr>
        <w:t xml:space="preserve"> prüfenden Professors</w:t>
      </w:r>
      <w:proofErr w:type="gramEnd"/>
      <w:r w:rsidR="001E265C" w:rsidRPr="00983010">
        <w:rPr>
          <w:spacing w:val="3"/>
          <w:sz w:val="22"/>
          <w:szCs w:val="22"/>
        </w:rPr>
        <w:t>/Professorin</w:t>
      </w:r>
    </w:p>
    <w:p w14:paraId="612EC191" w14:textId="77777777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>Institut für Unternehmensrechnung und Controlling</w:t>
      </w:r>
    </w:p>
    <w:p w14:paraId="59C4B75C" w14:textId="1CDF90A0" w:rsidR="00E01E60" w:rsidRPr="00E01E60" w:rsidRDefault="00E01E60" w:rsidP="00E01E60">
      <w:pPr>
        <w:spacing w:before="0" w:after="0" w:line="340" w:lineRule="exact"/>
        <w:jc w:val="center"/>
        <w:rPr>
          <w:spacing w:val="3"/>
          <w:sz w:val="22"/>
          <w:szCs w:val="22"/>
        </w:rPr>
      </w:pPr>
      <w:r w:rsidRPr="00E01E60">
        <w:rPr>
          <w:spacing w:val="3"/>
          <w:sz w:val="22"/>
          <w:szCs w:val="22"/>
        </w:rPr>
        <w:t xml:space="preserve">Abteilung </w:t>
      </w:r>
      <w:proofErr w:type="spellStart"/>
      <w:r w:rsidRPr="00E01E60">
        <w:rPr>
          <w:spacing w:val="3"/>
          <w:sz w:val="22"/>
          <w:szCs w:val="22"/>
        </w:rPr>
        <w:t>Managerial</w:t>
      </w:r>
      <w:proofErr w:type="spellEnd"/>
      <w:r w:rsidRPr="00E01E60">
        <w:rPr>
          <w:spacing w:val="3"/>
          <w:sz w:val="22"/>
          <w:szCs w:val="22"/>
        </w:rPr>
        <w:t xml:space="preserve"> Accounting</w:t>
      </w:r>
    </w:p>
    <w:p w14:paraId="6ABB1C89" w14:textId="77777777" w:rsidR="00E01E60" w:rsidRPr="00E01E60" w:rsidRDefault="00E01E60" w:rsidP="00E01E60">
      <w:pPr>
        <w:spacing w:before="0" w:after="0" w:line="340" w:lineRule="exact"/>
        <w:jc w:val="both"/>
        <w:rPr>
          <w:spacing w:val="3"/>
          <w:sz w:val="22"/>
          <w:szCs w:val="22"/>
        </w:rPr>
      </w:pPr>
    </w:p>
    <w:p w14:paraId="2742A4FD" w14:textId="77777777" w:rsidR="00E01E60" w:rsidRPr="00E01E60" w:rsidRDefault="00E01E60" w:rsidP="00E01E60">
      <w:pPr>
        <w:spacing w:before="0" w:after="0" w:line="340" w:lineRule="exact"/>
        <w:rPr>
          <w:spacing w:val="3"/>
          <w:sz w:val="22"/>
          <w:szCs w:val="22"/>
        </w:rPr>
      </w:pPr>
    </w:p>
    <w:p w14:paraId="42C042FF" w14:textId="208682EF" w:rsidR="00E01E60" w:rsidRPr="00965DD9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Betreuer</w:t>
      </w:r>
      <w:r w:rsidR="001E265C" w:rsidRPr="00965DD9">
        <w:rPr>
          <w:spacing w:val="3"/>
          <w:sz w:val="22"/>
          <w:szCs w:val="22"/>
        </w:rPr>
        <w:t>/in</w:t>
      </w:r>
      <w:r w:rsidRPr="00965DD9">
        <w:rPr>
          <w:spacing w:val="3"/>
          <w:sz w:val="22"/>
          <w:szCs w:val="22"/>
        </w:rPr>
        <w:t>:</w:t>
      </w:r>
      <w:r w:rsidRPr="00965DD9">
        <w:rPr>
          <w:spacing w:val="3"/>
          <w:sz w:val="22"/>
          <w:szCs w:val="22"/>
        </w:rPr>
        <w:tab/>
        <w:t>Name und Vorname des Betreuers</w:t>
      </w:r>
      <w:r w:rsidR="001E265C" w:rsidRPr="00965DD9">
        <w:rPr>
          <w:spacing w:val="3"/>
          <w:sz w:val="22"/>
          <w:szCs w:val="22"/>
        </w:rPr>
        <w:t>/der Betreuerin</w:t>
      </w:r>
    </w:p>
    <w:p w14:paraId="64D6F63E" w14:textId="77777777" w:rsidR="00E01E60" w:rsidRPr="00965DD9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</w:p>
    <w:p w14:paraId="25B19EE9" w14:textId="576B9950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b/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Verfasser</w:t>
      </w:r>
      <w:r w:rsidR="001E265C" w:rsidRPr="00965DD9">
        <w:rPr>
          <w:spacing w:val="3"/>
          <w:sz w:val="22"/>
          <w:szCs w:val="22"/>
        </w:rPr>
        <w:t>/in</w:t>
      </w:r>
      <w:r w:rsidRPr="00965DD9">
        <w:rPr>
          <w:spacing w:val="3"/>
          <w:sz w:val="22"/>
          <w:szCs w:val="22"/>
        </w:rPr>
        <w:t>:</w:t>
      </w:r>
      <w:r w:rsidRPr="00965DD9">
        <w:rPr>
          <w:spacing w:val="3"/>
          <w:sz w:val="22"/>
          <w:szCs w:val="22"/>
        </w:rPr>
        <w:tab/>
      </w:r>
      <w:r w:rsidRPr="00965DD9">
        <w:rPr>
          <w:b/>
          <w:spacing w:val="3"/>
          <w:sz w:val="22"/>
          <w:szCs w:val="22"/>
        </w:rPr>
        <w:t>Name und Vorname des Verfassers</w:t>
      </w:r>
      <w:r w:rsidR="001E265C" w:rsidRPr="00965DD9">
        <w:rPr>
          <w:b/>
          <w:spacing w:val="3"/>
          <w:sz w:val="22"/>
          <w:szCs w:val="22"/>
        </w:rPr>
        <w:t>/ der Verfasserin</w:t>
      </w:r>
    </w:p>
    <w:p w14:paraId="2A2A2A2F" w14:textId="77777777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Matrikelnummer:</w:t>
      </w:r>
      <w:r w:rsidRPr="00965DD9">
        <w:rPr>
          <w:spacing w:val="3"/>
          <w:sz w:val="22"/>
          <w:szCs w:val="22"/>
        </w:rPr>
        <w:tab/>
        <w:t>…</w:t>
      </w:r>
    </w:p>
    <w:p w14:paraId="2EA1293D" w14:textId="3DCB0643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Geburtsdatum: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77B7CCAB" w14:textId="37CD9A82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Adresse: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6133AF36" w14:textId="41C03D8A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Studienfach: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16D58476" w14:textId="0165C67E" w:rsidR="00E01E60" w:rsidRPr="00965DD9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r w:rsidRPr="00965DD9">
        <w:rPr>
          <w:spacing w:val="3"/>
          <w:sz w:val="22"/>
          <w:szCs w:val="22"/>
        </w:rPr>
        <w:t>Semesterzahl: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18474E2E" w14:textId="1D9B6AB7" w:rsidR="00E01E60" w:rsidRPr="00E01E60" w:rsidRDefault="00E01E60" w:rsidP="00E01E60">
      <w:pPr>
        <w:tabs>
          <w:tab w:val="left" w:pos="2268"/>
        </w:tabs>
        <w:spacing w:before="0" w:after="120" w:line="340" w:lineRule="exact"/>
        <w:rPr>
          <w:spacing w:val="3"/>
          <w:sz w:val="22"/>
          <w:szCs w:val="22"/>
        </w:rPr>
      </w:pPr>
      <w:proofErr w:type="gramStart"/>
      <w:r w:rsidRPr="00965DD9">
        <w:rPr>
          <w:spacing w:val="3"/>
          <w:sz w:val="22"/>
          <w:szCs w:val="22"/>
        </w:rPr>
        <w:t>Email</w:t>
      </w:r>
      <w:proofErr w:type="gramEnd"/>
      <w:r w:rsidRPr="00965DD9">
        <w:rPr>
          <w:spacing w:val="3"/>
          <w:sz w:val="22"/>
          <w:szCs w:val="22"/>
        </w:rPr>
        <w:t>-Adresse:</w:t>
      </w:r>
      <w:r w:rsidRPr="00965DD9">
        <w:rPr>
          <w:spacing w:val="3"/>
          <w:sz w:val="22"/>
          <w:szCs w:val="22"/>
        </w:rPr>
        <w:tab/>
      </w:r>
      <w:r w:rsidR="00802431" w:rsidRPr="00965DD9">
        <w:rPr>
          <w:spacing w:val="3"/>
          <w:sz w:val="22"/>
          <w:szCs w:val="22"/>
        </w:rPr>
        <w:t>…</w:t>
      </w:r>
    </w:p>
    <w:p w14:paraId="028EEDBE" w14:textId="77777777" w:rsidR="00E01E60" w:rsidRPr="00E01E60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</w:p>
    <w:p w14:paraId="404339E3" w14:textId="77777777" w:rsidR="00E01E60" w:rsidRPr="00E01E60" w:rsidRDefault="00E01E60" w:rsidP="00E01E60">
      <w:pPr>
        <w:tabs>
          <w:tab w:val="left" w:pos="2268"/>
        </w:tabs>
        <w:spacing w:before="0" w:after="0" w:line="340" w:lineRule="exact"/>
        <w:rPr>
          <w:spacing w:val="3"/>
          <w:sz w:val="22"/>
          <w:szCs w:val="22"/>
        </w:rPr>
      </w:pPr>
      <w:r w:rsidRPr="00983010">
        <w:rPr>
          <w:spacing w:val="3"/>
          <w:sz w:val="22"/>
          <w:szCs w:val="22"/>
        </w:rPr>
        <w:t xml:space="preserve">Bern, </w:t>
      </w:r>
      <w:r w:rsidRPr="00983010">
        <w:rPr>
          <w:i/>
          <w:spacing w:val="3"/>
          <w:sz w:val="22"/>
          <w:szCs w:val="22"/>
        </w:rPr>
        <w:t>Abgabedatum</w:t>
      </w:r>
    </w:p>
    <w:p w14:paraId="1A5FF3B9" w14:textId="68F963BF" w:rsidR="003C5FBB" w:rsidRDefault="003C5FBB" w:rsidP="003C5FBB">
      <w:pPr>
        <w:pStyle w:val="Blocktext"/>
        <w:tabs>
          <w:tab w:val="left" w:pos="2268"/>
        </w:tabs>
        <w:jc w:val="left"/>
        <w:rPr>
          <w:sz w:val="22"/>
          <w:szCs w:val="22"/>
        </w:rPr>
        <w:sectPr w:rsidR="003C5FBB" w:rsidSect="001E265C">
          <w:footerReference w:type="default" r:id="rId9"/>
          <w:footerReference w:type="first" r:id="rId10"/>
          <w:footnotePr>
            <w:numRestart w:val="eachPage"/>
          </w:footnotePr>
          <w:pgSz w:w="11906" w:h="16838"/>
          <w:pgMar w:top="2835" w:right="1134" w:bottom="1247" w:left="1701" w:header="680" w:footer="680" w:gutter="0"/>
          <w:pgNumType w:fmt="upperRoman" w:start="2"/>
          <w:cols w:space="708"/>
          <w:titlePg/>
        </w:sectPr>
      </w:pPr>
    </w:p>
    <w:sdt>
      <w:sdtPr>
        <w:rPr>
          <w:b w:val="0"/>
          <w:spacing w:val="0"/>
          <w:sz w:val="24"/>
        </w:rPr>
        <w:id w:val="872580720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0" w:name="_Toc150780012" w:displacedByCustomXml="prev"/>
        <w:p w14:paraId="4AD2846A" w14:textId="7DDCBA4B" w:rsidR="00564E74" w:rsidRPr="00564E74" w:rsidRDefault="00564E74" w:rsidP="00802431">
          <w:pPr>
            <w:pStyle w:val="berschrift1"/>
          </w:pPr>
          <w:r w:rsidRPr="00802431">
            <w:t>Inhaltsverzeichnis</w:t>
          </w:r>
          <w:bookmarkEnd w:id="0"/>
          <w:r w:rsidRPr="00564E74">
            <w:fldChar w:fldCharType="begin"/>
          </w:r>
          <w:r w:rsidRPr="00564E74">
            <w:instrText xml:space="preserve"> TOC \o "1-3" \h \z \u </w:instrText>
          </w:r>
          <w:r w:rsidRPr="00564E74">
            <w:fldChar w:fldCharType="separate"/>
          </w:r>
        </w:p>
        <w:p w14:paraId="6964D27C" w14:textId="133D95E0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3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Abkürzungsverzeichnis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_Toc150780013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BEBC89F" w14:textId="19E765E8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4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Abbildungsverzeichnis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_Toc150780014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7F7C52FA" w14:textId="12E35784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5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Tabellenverzeichnis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_Toc150780015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F882B24" w14:textId="5E7019EA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6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Symbolverzeichnis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_Toc150780016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III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05EBFAB2" w14:textId="29598787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7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1. Einleitung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_Toc150780017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- 1 -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48FD2062" w14:textId="28744F06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8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 Hauptteil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_Toc150780018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1D01F67" w14:textId="0B7680E6" w:rsidR="00564E74" w:rsidRPr="00564E74" w:rsidRDefault="006F6921" w:rsidP="00564E74">
          <w:pPr>
            <w:pStyle w:val="Verzeichnis2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19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2.1 (Überschrift 2: 13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_Toc150780019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1851770E" w14:textId="77F20584" w:rsidR="00564E74" w:rsidRPr="00564E74" w:rsidRDefault="006F6921" w:rsidP="00564E74">
          <w:pPr>
            <w:pStyle w:val="Verzeichnis3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0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2.1.1 (Überschrift 3: 12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_Toc150780020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- 2 -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08511640" w14:textId="67151FDD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1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_Toc150780021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29CF57A3" w14:textId="78321398" w:rsidR="00564E74" w:rsidRPr="00564E74" w:rsidRDefault="006F6921" w:rsidP="00564E74">
          <w:pPr>
            <w:pStyle w:val="Verzeichnis2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2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3.1 (Überschrift 2: 13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_Toc150780022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1261DF82" w14:textId="47F339F4" w:rsidR="00564E74" w:rsidRPr="00564E74" w:rsidRDefault="006F6921" w:rsidP="00564E74">
          <w:pPr>
            <w:pStyle w:val="Verzeichnis3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3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3.1.1 (Überschrift 3: 12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_Toc150780023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- 3 -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4FC84927" w14:textId="686E1CC2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4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4. Schlussteil (Überschrift 1: 14 Punkt, fett, schwarz)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_Toc150780024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- 4 -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51AB4F95" w14:textId="6269EB57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5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Literaturverzeichnis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_Toc150780025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- 5 -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418EEFB" w14:textId="1D57C21B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6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Anhang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_Toc150780026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- 6 -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3B94E395" w14:textId="02882A94" w:rsidR="00564E74" w:rsidRPr="00564E74" w:rsidRDefault="006F6921" w:rsidP="00564E74">
          <w:pPr>
            <w:pStyle w:val="Verzeichnis1"/>
            <w:tabs>
              <w:tab w:val="right" w:leader="dot" w:pos="8210"/>
            </w:tabs>
            <w:spacing w:line="240" w:lineRule="auto"/>
            <w:rPr>
              <w:noProof/>
            </w:rPr>
          </w:pPr>
          <w:hyperlink w:anchor="_Toc150780027" w:history="1">
            <w:r w:rsidR="00564E74" w:rsidRPr="00564E74">
              <w:rPr>
                <w:rStyle w:val="Hyperlink"/>
                <w:rFonts w:ascii="Times New Roman" w:hAnsi="Times New Roman"/>
                <w:noProof/>
              </w:rPr>
              <w:t>Selbständigkeitserklärung</w:t>
            </w:r>
            <w:r w:rsidR="00564E74" w:rsidRPr="00564E74">
              <w:rPr>
                <w:noProof/>
                <w:webHidden/>
              </w:rPr>
              <w:tab/>
            </w:r>
            <w:r w:rsidR="00564E74" w:rsidRPr="00564E74">
              <w:rPr>
                <w:noProof/>
                <w:webHidden/>
              </w:rPr>
              <w:fldChar w:fldCharType="begin"/>
            </w:r>
            <w:r w:rsidR="00564E74" w:rsidRPr="00564E74">
              <w:rPr>
                <w:noProof/>
                <w:webHidden/>
              </w:rPr>
              <w:instrText xml:space="preserve"> PAGEREF _Toc150780027 \h </w:instrText>
            </w:r>
            <w:r w:rsidR="00564E74" w:rsidRPr="00564E74">
              <w:rPr>
                <w:noProof/>
                <w:webHidden/>
              </w:rPr>
            </w:r>
            <w:r w:rsidR="00564E74" w:rsidRPr="00564E74">
              <w:rPr>
                <w:noProof/>
                <w:webHidden/>
              </w:rPr>
              <w:fldChar w:fldCharType="separate"/>
            </w:r>
            <w:r w:rsidR="00564E74">
              <w:rPr>
                <w:noProof/>
                <w:webHidden/>
              </w:rPr>
              <w:t>- 7 -</w:t>
            </w:r>
            <w:r w:rsidR="00564E74" w:rsidRPr="00564E74">
              <w:rPr>
                <w:noProof/>
                <w:webHidden/>
              </w:rPr>
              <w:fldChar w:fldCharType="end"/>
            </w:r>
          </w:hyperlink>
        </w:p>
        <w:p w14:paraId="205D3386" w14:textId="3D19A2F3" w:rsidR="00564E74" w:rsidRDefault="00564E74">
          <w:r w:rsidRPr="00564E74">
            <w:rPr>
              <w:b/>
              <w:bCs/>
            </w:rPr>
            <w:fldChar w:fldCharType="end"/>
          </w:r>
        </w:p>
      </w:sdtContent>
    </w:sdt>
    <w:p w14:paraId="2DC223CB" w14:textId="77777777" w:rsidR="00564E74" w:rsidRPr="00564E74" w:rsidRDefault="00564E74" w:rsidP="00564E74"/>
    <w:p w14:paraId="2D825CFD" w14:textId="77777777" w:rsidR="001E265C" w:rsidRDefault="001E265C" w:rsidP="00317DA2">
      <w:pPr>
        <w:pStyle w:val="berschrift1"/>
      </w:pPr>
      <w:r>
        <w:br w:type="page"/>
      </w:r>
    </w:p>
    <w:p w14:paraId="4CE5DA14" w14:textId="600150B7" w:rsidR="00317DA2" w:rsidRDefault="00317DA2" w:rsidP="00317DA2">
      <w:pPr>
        <w:pStyle w:val="berschrift1"/>
      </w:pPr>
      <w:bookmarkStart w:id="1" w:name="_Toc150780013"/>
      <w:r>
        <w:lastRenderedPageBreak/>
        <w:t>Abkürzungsverzeichnis</w:t>
      </w:r>
      <w:bookmarkEnd w:id="1"/>
    </w:p>
    <w:p w14:paraId="36F154FB" w14:textId="080940E3" w:rsidR="00317DA2" w:rsidRDefault="00317DA2" w:rsidP="00317DA2">
      <w:pPr>
        <w:pStyle w:val="berschrift1"/>
      </w:pPr>
      <w:bookmarkStart w:id="2" w:name="_Toc150780014"/>
      <w:r>
        <w:t>Abbildungsverzeichnis</w:t>
      </w:r>
      <w:bookmarkEnd w:id="2"/>
    </w:p>
    <w:p w14:paraId="660AFFBB" w14:textId="306631D7" w:rsidR="009218BC" w:rsidRPr="009218BC" w:rsidRDefault="009218BC" w:rsidP="009218BC">
      <w:r>
        <w:t xml:space="preserve">Wird mittels Feldfunktion erstellt: Referenzen </w:t>
      </w:r>
      <w:r>
        <w:sym w:font="Wingdings" w:char="F0E0"/>
      </w:r>
      <w:r>
        <w:t xml:space="preserve"> Abbildungsverzeichnis</w:t>
      </w:r>
      <w:r w:rsidR="006F6921">
        <w:t xml:space="preserve"> einfügen</w:t>
      </w:r>
    </w:p>
    <w:p w14:paraId="3EE64A1C" w14:textId="0D2E5AA4" w:rsidR="00317DA2" w:rsidRDefault="00317DA2" w:rsidP="00317DA2">
      <w:pPr>
        <w:pStyle w:val="berschrift1"/>
      </w:pPr>
      <w:bookmarkStart w:id="3" w:name="_Toc150780015"/>
      <w:r>
        <w:t>Tabellenverzeichnis</w:t>
      </w:r>
      <w:bookmarkEnd w:id="3"/>
    </w:p>
    <w:p w14:paraId="4657EEB7" w14:textId="3E00C1C8" w:rsidR="009218BC" w:rsidRPr="009218BC" w:rsidRDefault="009218BC" w:rsidP="009218BC">
      <w:r>
        <w:t xml:space="preserve">Wird mittels Feldfunktion erstellt: Referenzen </w:t>
      </w:r>
      <w:r>
        <w:sym w:font="Wingdings" w:char="F0E0"/>
      </w:r>
      <w:r>
        <w:t xml:space="preserve"> Abbildungsverzeichnis einfügen</w:t>
      </w:r>
    </w:p>
    <w:p w14:paraId="4602FB06" w14:textId="2E6FC838" w:rsidR="00780530" w:rsidRDefault="00317DA2" w:rsidP="00317DA2">
      <w:pPr>
        <w:pStyle w:val="berschrift1"/>
        <w:sectPr w:rsidR="00780530" w:rsidSect="00802431"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2268" w:bottom="1134" w:left="1418" w:header="680" w:footer="567" w:gutter="0"/>
          <w:pgNumType w:fmt="upperRoman" w:start="2"/>
          <w:cols w:space="708"/>
          <w:titlePg/>
          <w:docGrid w:linePitch="326"/>
        </w:sectPr>
      </w:pPr>
      <w:bookmarkStart w:id="4" w:name="_Toc150780016"/>
      <w:r>
        <w:t>Symbolverzeichni</w:t>
      </w:r>
      <w:r w:rsidR="00780530">
        <w:t>s</w:t>
      </w:r>
      <w:bookmarkEnd w:id="4"/>
    </w:p>
    <w:p w14:paraId="47077450" w14:textId="47404373" w:rsidR="00317DA2" w:rsidRDefault="00317DA2" w:rsidP="00317DA2">
      <w:pPr>
        <w:pStyle w:val="berschrift1"/>
      </w:pPr>
      <w:bookmarkStart w:id="5" w:name="_Toc150780017"/>
      <w:r>
        <w:lastRenderedPageBreak/>
        <w:t>1. Einleitung (</w:t>
      </w:r>
      <w:r w:rsidRPr="00317DA2">
        <w:t>Überschrift</w:t>
      </w:r>
      <w:r>
        <w:t xml:space="preserve"> 1: </w:t>
      </w:r>
      <w:r w:rsidRPr="00317DA2">
        <w:t>14 Punkt, fett, schwarz)</w:t>
      </w:r>
      <w:bookmarkEnd w:id="5"/>
    </w:p>
    <w:p w14:paraId="3BE3BD85" w14:textId="778FC1AE" w:rsidR="00802431" w:rsidRPr="009B610D" w:rsidRDefault="00802431" w:rsidP="005E1961">
      <w:pPr>
        <w:rPr>
          <w:lang w:val="de-CH"/>
        </w:rPr>
      </w:pPr>
      <w:r w:rsidRPr="009B610D">
        <w:rPr>
          <w:lang w:val="de-CH"/>
        </w:rPr>
        <w:t>Text</w:t>
      </w:r>
    </w:p>
    <w:p w14:paraId="35B98249" w14:textId="2AEA66E4" w:rsidR="00802431" w:rsidRPr="009B610D" w:rsidRDefault="00802431" w:rsidP="00802431">
      <w:pPr>
        <w:rPr>
          <w:lang w:val="de-CH"/>
        </w:rPr>
      </w:pPr>
    </w:p>
    <w:p w14:paraId="1F12F7CF" w14:textId="28C80C4D" w:rsidR="00802431" w:rsidRPr="009B610D" w:rsidRDefault="00802431" w:rsidP="00802431">
      <w:pPr>
        <w:rPr>
          <w:lang w:val="de-CH"/>
        </w:rPr>
      </w:pPr>
    </w:p>
    <w:p w14:paraId="342ACEB8" w14:textId="4E9E042C" w:rsidR="00802431" w:rsidRPr="009B610D" w:rsidRDefault="00802431" w:rsidP="00802431">
      <w:pPr>
        <w:rPr>
          <w:lang w:val="de-CH"/>
        </w:rPr>
      </w:pPr>
    </w:p>
    <w:p w14:paraId="2F686951" w14:textId="01CC1EAE" w:rsidR="00802431" w:rsidRPr="009B610D" w:rsidRDefault="00802431" w:rsidP="00802431">
      <w:pPr>
        <w:rPr>
          <w:lang w:val="de-CH"/>
        </w:rPr>
      </w:pPr>
    </w:p>
    <w:p w14:paraId="79AE84BE" w14:textId="31FFE3B1" w:rsidR="00802431" w:rsidRPr="009B610D" w:rsidRDefault="00802431" w:rsidP="00802431">
      <w:pPr>
        <w:rPr>
          <w:lang w:val="de-CH"/>
        </w:rPr>
      </w:pPr>
    </w:p>
    <w:p w14:paraId="08C2E20C" w14:textId="3727618A" w:rsidR="00802431" w:rsidRPr="009B610D" w:rsidRDefault="00802431" w:rsidP="00802431">
      <w:pPr>
        <w:rPr>
          <w:lang w:val="de-CH"/>
        </w:rPr>
      </w:pPr>
    </w:p>
    <w:p w14:paraId="518D405F" w14:textId="3766A17B" w:rsidR="00802431" w:rsidRPr="009B610D" w:rsidRDefault="00802431" w:rsidP="00802431">
      <w:pPr>
        <w:rPr>
          <w:lang w:val="de-CH"/>
        </w:rPr>
      </w:pPr>
    </w:p>
    <w:p w14:paraId="7BA0B263" w14:textId="77777777" w:rsidR="001E265C" w:rsidRPr="009B610D" w:rsidRDefault="001E265C" w:rsidP="00317DA2">
      <w:pPr>
        <w:pStyle w:val="berschrift1"/>
        <w:rPr>
          <w:lang w:val="de-CH"/>
        </w:rPr>
      </w:pPr>
      <w:r w:rsidRPr="009B610D">
        <w:rPr>
          <w:lang w:val="de-CH"/>
        </w:rPr>
        <w:br w:type="page"/>
      </w:r>
    </w:p>
    <w:p w14:paraId="2E1D7E36" w14:textId="3D5832C6" w:rsidR="00317DA2" w:rsidRPr="00317DA2" w:rsidRDefault="00317DA2" w:rsidP="00317DA2">
      <w:pPr>
        <w:pStyle w:val="berschrift1"/>
      </w:pPr>
      <w:bookmarkStart w:id="6" w:name="_Toc150780018"/>
      <w:r>
        <w:lastRenderedPageBreak/>
        <w:t>2. Hauptteil</w:t>
      </w:r>
      <w:r w:rsidRPr="00317DA2">
        <w:t xml:space="preserve"> </w:t>
      </w:r>
      <w:r>
        <w:t>(</w:t>
      </w:r>
      <w:r w:rsidRPr="00317DA2">
        <w:t>Überschrift</w:t>
      </w:r>
      <w:r>
        <w:t xml:space="preserve"> 1: </w:t>
      </w:r>
      <w:r w:rsidRPr="00317DA2">
        <w:t>14 Punkt, fett, schwarz)</w:t>
      </w:r>
      <w:bookmarkEnd w:id="6"/>
    </w:p>
    <w:p w14:paraId="4E227067" w14:textId="1C295CCD" w:rsidR="003C5FBB" w:rsidRDefault="00317DA2" w:rsidP="00317DA2">
      <w:pPr>
        <w:pStyle w:val="berschrift2"/>
      </w:pPr>
      <w:bookmarkStart w:id="7" w:name="_Toc150780019"/>
      <w:r>
        <w:t>2.1 (Überschrift 2: 13 Punkt, fett, schwarz)</w:t>
      </w:r>
      <w:bookmarkEnd w:id="7"/>
    </w:p>
    <w:p w14:paraId="2EFF728F" w14:textId="7AADFCF9" w:rsidR="00317DA2" w:rsidRPr="00317DA2" w:rsidRDefault="00317DA2" w:rsidP="00317DA2">
      <w:pPr>
        <w:pStyle w:val="berschrift3"/>
      </w:pPr>
      <w:bookmarkStart w:id="8" w:name="_Toc150780020"/>
      <w:r>
        <w:t>2.1.1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3: </w:t>
      </w:r>
      <w:r w:rsidRPr="00317DA2">
        <w:t>12 Punkt, fett, schwarz)</w:t>
      </w:r>
      <w:bookmarkEnd w:id="8"/>
    </w:p>
    <w:p w14:paraId="5A7FD43D" w14:textId="16B04554" w:rsidR="00317DA2" w:rsidRDefault="00317DA2" w:rsidP="00317DA2">
      <w:pPr>
        <w:pStyle w:val="berschrift4"/>
      </w:pPr>
      <w:r>
        <w:t>2.1.1.1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4: </w:t>
      </w:r>
      <w:r w:rsidRPr="00317DA2">
        <w:t>12 Punkt, fett, kursiv, schwarz)</w:t>
      </w:r>
    </w:p>
    <w:p w14:paraId="5873696A" w14:textId="77777777" w:rsidR="001E265C" w:rsidRDefault="001E265C" w:rsidP="00317DA2">
      <w:pPr>
        <w:pStyle w:val="berschrift1"/>
      </w:pPr>
      <w:r>
        <w:br w:type="page"/>
      </w:r>
    </w:p>
    <w:p w14:paraId="03606C14" w14:textId="195E79CD" w:rsidR="00317DA2" w:rsidRDefault="00317DA2" w:rsidP="00317DA2">
      <w:pPr>
        <w:pStyle w:val="berschrift1"/>
      </w:pPr>
      <w:bookmarkStart w:id="9" w:name="_Toc150780021"/>
      <w:r>
        <w:lastRenderedPageBreak/>
        <w:t>3. (Überschrift 1: 14 Punkt, fett, schwarz)</w:t>
      </w:r>
      <w:bookmarkEnd w:id="9"/>
    </w:p>
    <w:p w14:paraId="2FBB350D" w14:textId="11F14DF6" w:rsidR="001E265C" w:rsidRDefault="001E265C" w:rsidP="001E265C">
      <w:pPr>
        <w:pStyle w:val="berschrift2"/>
      </w:pPr>
      <w:bookmarkStart w:id="10" w:name="_Toc150780022"/>
      <w:r>
        <w:t>3.1 (Überschrift 2: 13 Punkt, fett, schwarz)</w:t>
      </w:r>
      <w:bookmarkEnd w:id="10"/>
    </w:p>
    <w:p w14:paraId="3BEF0133" w14:textId="059823C2" w:rsidR="001E265C" w:rsidRPr="00317DA2" w:rsidRDefault="001E265C" w:rsidP="001E265C">
      <w:pPr>
        <w:pStyle w:val="berschrift3"/>
      </w:pPr>
      <w:bookmarkStart w:id="11" w:name="_Toc150780023"/>
      <w:r>
        <w:t>3.1.1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3: </w:t>
      </w:r>
      <w:r w:rsidRPr="00317DA2">
        <w:t>12 Punkt, fett, schwarz)</w:t>
      </w:r>
      <w:bookmarkEnd w:id="11"/>
    </w:p>
    <w:p w14:paraId="5B0DD452" w14:textId="00A425C8" w:rsidR="001E265C" w:rsidRDefault="001E265C" w:rsidP="001E265C">
      <w:pPr>
        <w:pStyle w:val="berschrift4"/>
      </w:pPr>
      <w:r>
        <w:t>3.1.1.1</w:t>
      </w:r>
      <w:r w:rsidRPr="00317DA2">
        <w:t xml:space="preserve"> </w:t>
      </w:r>
      <w:r>
        <w:t>(</w:t>
      </w:r>
      <w:r w:rsidRPr="00317DA2">
        <w:t>Überschrift</w:t>
      </w:r>
      <w:r>
        <w:t xml:space="preserve"> 4: </w:t>
      </w:r>
      <w:r w:rsidRPr="00317DA2">
        <w:t>12 Punkt, fett, kursiv, schwarz)</w:t>
      </w:r>
    </w:p>
    <w:p w14:paraId="08ACB267" w14:textId="77777777" w:rsidR="001E265C" w:rsidRDefault="001E265C" w:rsidP="00317DA2">
      <w:pPr>
        <w:pStyle w:val="berschrift1"/>
      </w:pPr>
      <w:r>
        <w:br w:type="page"/>
      </w:r>
    </w:p>
    <w:p w14:paraId="246DBAF7" w14:textId="0F674AC9" w:rsidR="00317DA2" w:rsidRDefault="00317DA2" w:rsidP="00317DA2">
      <w:pPr>
        <w:pStyle w:val="berschrift1"/>
      </w:pPr>
      <w:bookmarkStart w:id="12" w:name="_Toc150780024"/>
      <w:r>
        <w:lastRenderedPageBreak/>
        <w:t>4. Schlussteil (Überschrift 1: 14 Punkt, fett, schwarz)</w:t>
      </w:r>
      <w:bookmarkEnd w:id="12"/>
    </w:p>
    <w:p w14:paraId="4110B85B" w14:textId="77777777" w:rsidR="001412D4" w:rsidRDefault="001412D4" w:rsidP="009218BC">
      <w:pPr>
        <w:pStyle w:val="berschrift1"/>
      </w:pPr>
      <w:r>
        <w:br w:type="page"/>
      </w:r>
    </w:p>
    <w:p w14:paraId="1F6D0BF8" w14:textId="0B3D130E" w:rsidR="009218BC" w:rsidRDefault="009218BC" w:rsidP="009218BC">
      <w:pPr>
        <w:pStyle w:val="berschrift1"/>
      </w:pPr>
      <w:bookmarkStart w:id="13" w:name="_Toc150780025"/>
      <w:r>
        <w:lastRenderedPageBreak/>
        <w:t>Literaturverzeichnis</w:t>
      </w:r>
      <w:bookmarkEnd w:id="13"/>
    </w:p>
    <w:p w14:paraId="3A8D4A64" w14:textId="1AD206CF" w:rsidR="001412D4" w:rsidRDefault="001412D4" w:rsidP="001412D4">
      <w:r>
        <w:t xml:space="preserve">Wird mittels Feldfunktion erstellt: Referenzen </w:t>
      </w:r>
      <w:r>
        <w:sym w:font="Wingdings" w:char="F0E0"/>
      </w:r>
      <w:r>
        <w:t xml:space="preserve"> Literaturverzeichnis einfügen</w:t>
      </w:r>
      <w:r>
        <w:br w:type="page"/>
      </w:r>
    </w:p>
    <w:p w14:paraId="719E52CD" w14:textId="1A8D51F1" w:rsidR="009218BC" w:rsidRDefault="009218BC" w:rsidP="009218BC">
      <w:pPr>
        <w:pStyle w:val="berschrift1"/>
      </w:pPr>
      <w:bookmarkStart w:id="14" w:name="_Toc150780026"/>
      <w:r>
        <w:lastRenderedPageBreak/>
        <w:t>Anhang</w:t>
      </w:r>
      <w:bookmarkEnd w:id="14"/>
    </w:p>
    <w:p w14:paraId="34E5D932" w14:textId="77777777" w:rsidR="001412D4" w:rsidRDefault="001412D4" w:rsidP="009218BC">
      <w:pPr>
        <w:pStyle w:val="berschrift1"/>
      </w:pPr>
      <w:r>
        <w:br w:type="page"/>
      </w:r>
    </w:p>
    <w:p w14:paraId="3A873D10" w14:textId="105F58FF" w:rsidR="009218BC" w:rsidRDefault="009218BC" w:rsidP="009218BC">
      <w:pPr>
        <w:pStyle w:val="berschrift1"/>
      </w:pPr>
      <w:bookmarkStart w:id="15" w:name="_Toc150780027"/>
      <w:r>
        <w:lastRenderedPageBreak/>
        <w:t>Selbständigkeitserklärung</w:t>
      </w:r>
      <w:bookmarkEnd w:id="15"/>
    </w:p>
    <w:p w14:paraId="6CD563BA" w14:textId="77777777" w:rsidR="00D66D10" w:rsidRDefault="00D66D10" w:rsidP="00D66D10">
      <w:pPr>
        <w:jc w:val="both"/>
      </w:pPr>
      <w:r>
        <w:t xml:space="preserve">Einzelarbeit: </w:t>
      </w:r>
    </w:p>
    <w:p w14:paraId="5C9D5131" w14:textId="626396D5" w:rsidR="009218BC" w:rsidRDefault="009218BC" w:rsidP="00D66D10">
      <w:pPr>
        <w:jc w:val="both"/>
      </w:pPr>
      <w:r>
        <w:t xml:space="preserve">Ich erkläre hiermit, dass ich diese Arbeit selbstständig verfasst und keine anderen als die angegebenen Quellen benutzt habe. Alle Stellen, die wörtlich oder </w:t>
      </w:r>
      <w:proofErr w:type="spellStart"/>
      <w:r>
        <w:t>sinngemäss</w:t>
      </w:r>
      <w:proofErr w:type="spellEnd"/>
      <w:r>
        <w:t xml:space="preserve"> aus Quellen entnommen wurden, habe ich als solche gekennzeichnet. Mir ist bekannt, dass andernfalls der Senat </w:t>
      </w:r>
      <w:proofErr w:type="spellStart"/>
      <w:r>
        <w:t>gemäss</w:t>
      </w:r>
      <w:proofErr w:type="spellEnd"/>
      <w:r>
        <w:t xml:space="preserve"> Artikel 36 Absatz 1 Buchstabe o des Gesetzes vom 5. September 1996 über die Universität zum Entzug des aufgrund dieser Arbeit verliehenen Titels berechtigt ist.</w:t>
      </w:r>
    </w:p>
    <w:p w14:paraId="53B5BCC7" w14:textId="28BB88B1" w:rsidR="00D66D10" w:rsidRDefault="00D66D10" w:rsidP="00D66D10">
      <w:pPr>
        <w:jc w:val="both"/>
      </w:pPr>
      <w:r>
        <w:t>Gruppenarbeit:</w:t>
      </w:r>
    </w:p>
    <w:p w14:paraId="48C2E660" w14:textId="77777777" w:rsidR="00D66D10" w:rsidRPr="00D66D10" w:rsidRDefault="00D66D10" w:rsidP="00D66D10">
      <w:pPr>
        <w:jc w:val="both"/>
      </w:pPr>
      <w:r w:rsidRPr="00D66D10">
        <w:t xml:space="preserve">Wir </w:t>
      </w:r>
      <w:proofErr w:type="spellStart"/>
      <w:r w:rsidRPr="00D66D10">
        <w:t>erklären</w:t>
      </w:r>
      <w:proofErr w:type="spellEnd"/>
      <w:r w:rsidRPr="00D66D10">
        <w:t xml:space="preserve"> hiermit, dass jeder von uns an dieser Arbeit mit </w:t>
      </w:r>
      <w:proofErr w:type="spellStart"/>
      <w:r w:rsidRPr="00D66D10">
        <w:t>selbstständigen</w:t>
      </w:r>
      <w:proofErr w:type="spellEnd"/>
      <w:r w:rsidRPr="00D66D10">
        <w:t xml:space="preserve"> Teilen beteiligt war. Wir </w:t>
      </w:r>
      <w:proofErr w:type="spellStart"/>
      <w:r w:rsidRPr="00D66D10">
        <w:t>erklären</w:t>
      </w:r>
      <w:proofErr w:type="spellEnd"/>
      <w:r w:rsidRPr="00D66D10">
        <w:t xml:space="preserve"> ferner, dass wir keine anderen als die angegebenen Hilfsmittel benutzt haben. Alle Stellen, die </w:t>
      </w:r>
      <w:proofErr w:type="spellStart"/>
      <w:r w:rsidRPr="00D66D10">
        <w:t>wörtlich</w:t>
      </w:r>
      <w:proofErr w:type="spellEnd"/>
      <w:r w:rsidRPr="00D66D10">
        <w:t xml:space="preserve"> oder </w:t>
      </w:r>
      <w:proofErr w:type="spellStart"/>
      <w:r w:rsidRPr="00D66D10">
        <w:t>sinngemäss</w:t>
      </w:r>
      <w:proofErr w:type="spellEnd"/>
      <w:r w:rsidRPr="00D66D10">
        <w:t xml:space="preserve"> aus Quellen </w:t>
      </w:r>
      <w:proofErr w:type="spellStart"/>
      <w:r w:rsidRPr="00D66D10">
        <w:t>übernommen</w:t>
      </w:r>
      <w:proofErr w:type="spellEnd"/>
      <w:r w:rsidRPr="00D66D10">
        <w:t xml:space="preserve"> wurden, haben wir als solche kenntlich gemacht. Es ist uns bekannt, dass andernfalls der Senat </w:t>
      </w:r>
      <w:proofErr w:type="spellStart"/>
      <w:r w:rsidRPr="00D66D10">
        <w:t>gemäss</w:t>
      </w:r>
      <w:proofErr w:type="spellEnd"/>
      <w:r w:rsidRPr="00D66D10">
        <w:t xml:space="preserve"> dem Gesetz </w:t>
      </w:r>
      <w:proofErr w:type="spellStart"/>
      <w:r w:rsidRPr="00D66D10">
        <w:t>über</w:t>
      </w:r>
      <w:proofErr w:type="spellEnd"/>
      <w:r w:rsidRPr="00D66D10">
        <w:t xml:space="preserve"> die </w:t>
      </w:r>
      <w:proofErr w:type="spellStart"/>
      <w:r w:rsidRPr="00D66D10">
        <w:t>Universität</w:t>
      </w:r>
      <w:proofErr w:type="spellEnd"/>
      <w:r w:rsidRPr="00D66D10">
        <w:t xml:space="preserve"> zum Entzug des auf Grund dieser Arbeit verliehenen Titels berechtigt ist. </w:t>
      </w:r>
    </w:p>
    <w:p w14:paraId="16BC16C9" w14:textId="77777777" w:rsidR="00D66D10" w:rsidRDefault="00D66D10" w:rsidP="00D66D10">
      <w:pPr>
        <w:jc w:val="both"/>
      </w:pPr>
    </w:p>
    <w:p w14:paraId="116A841B" w14:textId="76647E11" w:rsidR="009218BC" w:rsidRDefault="009218BC" w:rsidP="009218BC"/>
    <w:p w14:paraId="0845450B" w14:textId="2F933D8D" w:rsidR="009218BC" w:rsidRPr="009218BC" w:rsidRDefault="009218BC" w:rsidP="009218BC">
      <w:pPr>
        <w:pBdr>
          <w:top w:val="single" w:sz="4" w:space="1" w:color="auto"/>
        </w:pBdr>
      </w:pPr>
      <w:r w:rsidRPr="005E1961">
        <w:t>Ort, Datum</w:t>
      </w:r>
    </w:p>
    <w:p w14:paraId="200D6E21" w14:textId="77777777" w:rsidR="00317DA2" w:rsidRPr="00317DA2" w:rsidRDefault="00317DA2" w:rsidP="00317DA2">
      <w:pPr>
        <w:pStyle w:val="Blocktext"/>
      </w:pPr>
    </w:p>
    <w:p w14:paraId="5A65110D" w14:textId="724C17B8" w:rsidR="003C5FBB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p w14:paraId="6C36D6E4" w14:textId="0EDEDC25" w:rsidR="003C5FBB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p w14:paraId="16B03FE6" w14:textId="77777777" w:rsidR="003C5FBB" w:rsidRPr="00FE23E0" w:rsidRDefault="003C5FBB" w:rsidP="00A62584">
      <w:pPr>
        <w:pStyle w:val="Blocktext"/>
        <w:tabs>
          <w:tab w:val="left" w:pos="2268"/>
        </w:tabs>
        <w:jc w:val="left"/>
        <w:rPr>
          <w:sz w:val="22"/>
          <w:szCs w:val="22"/>
        </w:rPr>
      </w:pPr>
    </w:p>
    <w:sectPr w:rsidR="003C5FBB" w:rsidRPr="00FE23E0" w:rsidSect="00780530">
      <w:footnotePr>
        <w:numRestart w:val="eachPage"/>
      </w:footnotePr>
      <w:pgSz w:w="11906" w:h="16838"/>
      <w:pgMar w:top="1134" w:right="2268" w:bottom="1134" w:left="1418" w:header="680" w:footer="567" w:gutter="0"/>
      <w:pgNumType w:fmt="numberInDash"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5FEB" w14:textId="77777777" w:rsidR="000A60FD" w:rsidRDefault="000A60FD">
      <w:r>
        <w:separator/>
      </w:r>
    </w:p>
  </w:endnote>
  <w:endnote w:type="continuationSeparator" w:id="0">
    <w:p w14:paraId="38977D79" w14:textId="77777777" w:rsidR="000A60FD" w:rsidRDefault="000A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944376"/>
      <w:docPartObj>
        <w:docPartGallery w:val="Page Numbers (Bottom of Page)"/>
        <w:docPartUnique/>
      </w:docPartObj>
    </w:sdtPr>
    <w:sdtEndPr/>
    <w:sdtContent>
      <w:p w14:paraId="54E6D8E9" w14:textId="53A1F7B0" w:rsidR="001E265C" w:rsidRDefault="001E265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4EA5C" w14:textId="77777777" w:rsidR="001E265C" w:rsidRDefault="001E26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D3F0" w14:textId="3D8A3A64" w:rsidR="001E265C" w:rsidRDefault="001E265C" w:rsidP="001E265C">
    <w:pPr>
      <w:pStyle w:val="Fuzeile"/>
      <w:tabs>
        <w:tab w:val="clear" w:pos="4536"/>
        <w:tab w:val="clear" w:pos="9072"/>
        <w:tab w:val="left" w:pos="358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5239421"/>
      <w:docPartObj>
        <w:docPartGallery w:val="Page Numbers (Bottom of Page)"/>
        <w:docPartUnique/>
      </w:docPartObj>
    </w:sdtPr>
    <w:sdtEndPr/>
    <w:sdtContent>
      <w:p w14:paraId="0ABB26B5" w14:textId="51F57C17" w:rsidR="00780530" w:rsidRDefault="007805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447"/>
      <w:docPartObj>
        <w:docPartGallery w:val="Page Numbers (Bottom of Page)"/>
        <w:docPartUnique/>
      </w:docPartObj>
    </w:sdtPr>
    <w:sdtEndPr/>
    <w:sdtContent>
      <w:p w14:paraId="624C502A" w14:textId="05D76D1B" w:rsidR="001E265C" w:rsidRDefault="00780530" w:rsidP="0078053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B23E" w14:textId="77777777" w:rsidR="000A60FD" w:rsidRDefault="000A60FD">
      <w:r>
        <w:separator/>
      </w:r>
    </w:p>
  </w:footnote>
  <w:footnote w:type="continuationSeparator" w:id="0">
    <w:p w14:paraId="206DF06F" w14:textId="77777777" w:rsidR="000A60FD" w:rsidRDefault="000A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3381"/>
    <w:multiLevelType w:val="multilevel"/>
    <w:tmpl w:val="42EA963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05D350A"/>
    <w:multiLevelType w:val="multilevel"/>
    <w:tmpl w:val="05086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736E8"/>
    <w:multiLevelType w:val="hybridMultilevel"/>
    <w:tmpl w:val="8098E4C2"/>
    <w:lvl w:ilvl="0" w:tplc="56E87B8C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51B04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8E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CD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A3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2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8C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528"/>
    <w:rsid w:val="0007503E"/>
    <w:rsid w:val="000A60FD"/>
    <w:rsid w:val="000C6E96"/>
    <w:rsid w:val="001412D4"/>
    <w:rsid w:val="001420F5"/>
    <w:rsid w:val="0016206E"/>
    <w:rsid w:val="00185F16"/>
    <w:rsid w:val="001D1507"/>
    <w:rsid w:val="001E265C"/>
    <w:rsid w:val="00205528"/>
    <w:rsid w:val="00224EDA"/>
    <w:rsid w:val="00284E1A"/>
    <w:rsid w:val="002F13E6"/>
    <w:rsid w:val="0031703C"/>
    <w:rsid w:val="00317DA2"/>
    <w:rsid w:val="003C5FBB"/>
    <w:rsid w:val="003F45BF"/>
    <w:rsid w:val="00564E74"/>
    <w:rsid w:val="005E1961"/>
    <w:rsid w:val="0063693D"/>
    <w:rsid w:val="006A7E3B"/>
    <w:rsid w:val="006D304C"/>
    <w:rsid w:val="006F6921"/>
    <w:rsid w:val="00780530"/>
    <w:rsid w:val="007C7CEB"/>
    <w:rsid w:val="00802431"/>
    <w:rsid w:val="008E23D7"/>
    <w:rsid w:val="009014A3"/>
    <w:rsid w:val="009218BC"/>
    <w:rsid w:val="00925189"/>
    <w:rsid w:val="0093562C"/>
    <w:rsid w:val="00965DD9"/>
    <w:rsid w:val="00983010"/>
    <w:rsid w:val="009B610D"/>
    <w:rsid w:val="00A518B5"/>
    <w:rsid w:val="00A62584"/>
    <w:rsid w:val="00B46C45"/>
    <w:rsid w:val="00B7475D"/>
    <w:rsid w:val="00B850A1"/>
    <w:rsid w:val="00C137E4"/>
    <w:rsid w:val="00C82973"/>
    <w:rsid w:val="00CB4397"/>
    <w:rsid w:val="00CD1A53"/>
    <w:rsid w:val="00D21F86"/>
    <w:rsid w:val="00D66D10"/>
    <w:rsid w:val="00E01E60"/>
    <w:rsid w:val="00E14B39"/>
    <w:rsid w:val="00F23E2A"/>
    <w:rsid w:val="00F3155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13DD251"/>
  <w15:docId w15:val="{BB0C814B-9E3A-4AAD-996B-B4A1BCF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18BC"/>
    <w:pPr>
      <w:spacing w:before="200" w:after="200" w:line="360" w:lineRule="auto"/>
    </w:pPr>
    <w:rPr>
      <w:rFonts w:ascii="Times New Roman" w:hAnsi="Times New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17DA2"/>
    <w:pPr>
      <w:keepNext/>
      <w:jc w:val="both"/>
      <w:outlineLvl w:val="0"/>
    </w:pPr>
    <w:rPr>
      <w:b/>
      <w:spacing w:val="2"/>
      <w:sz w:val="28"/>
    </w:rPr>
  </w:style>
  <w:style w:type="paragraph" w:styleId="berschrift2">
    <w:name w:val="heading 2"/>
    <w:basedOn w:val="Standard"/>
    <w:next w:val="Blocktext"/>
    <w:qFormat/>
    <w:rsid w:val="00317DA2"/>
    <w:pPr>
      <w:keepNext/>
      <w:jc w:val="both"/>
      <w:outlineLvl w:val="1"/>
    </w:pPr>
    <w:rPr>
      <w:b/>
      <w:spacing w:val="3"/>
      <w:sz w:val="26"/>
    </w:rPr>
  </w:style>
  <w:style w:type="paragraph" w:styleId="berschrift3">
    <w:name w:val="heading 3"/>
    <w:basedOn w:val="Standard"/>
    <w:qFormat/>
    <w:rsid w:val="00317DA2"/>
    <w:pPr>
      <w:keepNext/>
      <w:jc w:val="both"/>
      <w:outlineLvl w:val="2"/>
    </w:pPr>
    <w:rPr>
      <w:b/>
      <w:spacing w:val="3"/>
    </w:rPr>
  </w:style>
  <w:style w:type="paragraph" w:styleId="berschrift4">
    <w:name w:val="heading 4"/>
    <w:basedOn w:val="berschrift3"/>
    <w:qFormat/>
    <w:rsid w:val="009B610D"/>
    <w:pPr>
      <w:outlineLvl w:val="3"/>
    </w:pPr>
    <w:rPr>
      <w:i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link w:val="FuzeileZchn"/>
    <w:uiPriority w:val="99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uiPriority w:val="99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1E265C"/>
    <w:rPr>
      <w:rFonts w:ascii="Times New Roman" w:hAnsi="Times New Roman"/>
      <w:sz w:val="24"/>
      <w:lang w:val="de-DE" w:eastAsia="de-DE"/>
    </w:rPr>
  </w:style>
  <w:style w:type="character" w:styleId="Hervorhebung">
    <w:name w:val="Emphasis"/>
    <w:basedOn w:val="Absatz-Standardschriftart"/>
    <w:qFormat/>
    <w:rsid w:val="001412D4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64E7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32"/>
      <w:szCs w:val="32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64E7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64E7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64E74"/>
    <w:pPr>
      <w:spacing w:after="100"/>
      <w:ind w:left="480"/>
    </w:pPr>
  </w:style>
  <w:style w:type="paragraph" w:styleId="StandardWeb">
    <w:name w:val="Normal (Web)"/>
    <w:basedOn w:val="Standard"/>
    <w:uiPriority w:val="99"/>
    <w:semiHidden/>
    <w:unhideWhenUsed/>
    <w:rsid w:val="00D66D10"/>
    <w:pPr>
      <w:spacing w:before="100" w:beforeAutospacing="1" w:after="100" w:afterAutospacing="1" w:line="240" w:lineRule="auto"/>
    </w:pPr>
    <w:rPr>
      <w:rFonts w:eastAsia="Times New Roman"/>
      <w:szCs w:val="24"/>
      <w:lang w:val="de-C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ACH~1.IUC\LOKALE~1\Temp\Rar$DI04.313\Bericht_ku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BC-1398-4C0F-A4EB-6495BF0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Bericht_kurz</Template>
  <TotalTime>0</TotalTime>
  <Pages>10</Pages>
  <Words>547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Manager/>
  <Company>universität bern</Company>
  <LinksUpToDate>false</LinksUpToDate>
  <CharactersWithSpaces>3991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Lisa Schachner</dc:creator>
  <cp:keywords/>
  <dc:description/>
  <cp:lastModifiedBy>Buri, Michelle (IUC)</cp:lastModifiedBy>
  <cp:revision>14</cp:revision>
  <cp:lastPrinted>2013-04-30T08:16:00Z</cp:lastPrinted>
  <dcterms:created xsi:type="dcterms:W3CDTF">2013-04-26T15:16:00Z</dcterms:created>
  <dcterms:modified xsi:type="dcterms:W3CDTF">2024-01-30T12:53:00Z</dcterms:modified>
  <cp:category/>
</cp:coreProperties>
</file>