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3" w:rsidRPr="00FE23E0" w:rsidRDefault="00C82973">
      <w:pPr>
        <w:pStyle w:val="UBUntertitel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FE23E0" w:rsidRPr="00FE23E0" w:rsidRDefault="00FE23E0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FE23E0">
      <w:pPr>
        <w:pStyle w:val="Blocktext"/>
        <w:rPr>
          <w:rFonts w:ascii="Times New Roman" w:hAnsi="Times New Roman"/>
          <w:sz w:val="22"/>
          <w:szCs w:val="22"/>
        </w:rPr>
      </w:pPr>
    </w:p>
    <w:p w:rsidR="00205528" w:rsidRPr="00FE23E0" w:rsidRDefault="0063693D" w:rsidP="00F31551">
      <w:pPr>
        <w:pStyle w:val="Blocktext"/>
        <w:spacing w:line="240" w:lineRule="auto"/>
        <w:jc w:val="center"/>
        <w:rPr>
          <w:rFonts w:ascii="Times New Roman" w:hAnsi="Times New Roman"/>
          <w:b/>
          <w:sz w:val="32"/>
          <w:szCs w:val="22"/>
        </w:rPr>
      </w:pPr>
      <w:r w:rsidRPr="00FE23E0">
        <w:rPr>
          <w:rFonts w:ascii="Times New Roman" w:hAnsi="Times New Roman"/>
          <w:b/>
          <w:sz w:val="32"/>
          <w:szCs w:val="22"/>
        </w:rPr>
        <w:t xml:space="preserve">Titel der </w:t>
      </w:r>
      <w:r w:rsidR="0031703C">
        <w:rPr>
          <w:rFonts w:ascii="Times New Roman" w:hAnsi="Times New Roman"/>
          <w:b/>
          <w:sz w:val="32"/>
          <w:szCs w:val="22"/>
        </w:rPr>
        <w:t>Bachelor</w:t>
      </w:r>
      <w:r w:rsidR="00185F16" w:rsidRPr="00FE23E0">
        <w:rPr>
          <w:rFonts w:ascii="Times New Roman" w:hAnsi="Times New Roman"/>
          <w:b/>
          <w:sz w:val="32"/>
          <w:szCs w:val="22"/>
        </w:rPr>
        <w:t>arbeit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</w:p>
    <w:p w:rsidR="0063693D" w:rsidRPr="00FE23E0" w:rsidRDefault="0031703C" w:rsidP="0063693D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Bachelorarbeit</w:t>
      </w:r>
    </w:p>
    <w:p w:rsidR="0031703C" w:rsidRPr="0031703C" w:rsidRDefault="0031703C" w:rsidP="0031703C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 w:rsidRPr="0031703C">
        <w:rPr>
          <w:rFonts w:ascii="Times New Roman" w:hAnsi="Times New Roman"/>
          <w:b/>
          <w:sz w:val="28"/>
          <w:szCs w:val="22"/>
        </w:rPr>
        <w:t xml:space="preserve">zur Erlangung des Grades eines </w:t>
      </w:r>
    </w:p>
    <w:p w:rsidR="0031703C" w:rsidRPr="0031703C" w:rsidRDefault="0031703C" w:rsidP="0031703C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 w:rsidRPr="0031703C">
        <w:rPr>
          <w:rFonts w:ascii="Times New Roman" w:hAnsi="Times New Roman"/>
          <w:b/>
          <w:sz w:val="28"/>
          <w:szCs w:val="22"/>
        </w:rPr>
        <w:t xml:space="preserve">Bachelor </w:t>
      </w:r>
      <w:proofErr w:type="spellStart"/>
      <w:r w:rsidRPr="0031703C">
        <w:rPr>
          <w:rFonts w:ascii="Times New Roman" w:hAnsi="Times New Roman"/>
          <w:b/>
          <w:sz w:val="28"/>
          <w:szCs w:val="22"/>
        </w:rPr>
        <w:t>of</w:t>
      </w:r>
      <w:proofErr w:type="spellEnd"/>
      <w:r w:rsidRPr="0031703C">
        <w:rPr>
          <w:rFonts w:ascii="Times New Roman" w:hAnsi="Times New Roman"/>
          <w:b/>
          <w:sz w:val="28"/>
          <w:szCs w:val="22"/>
        </w:rPr>
        <w:t xml:space="preserve"> Science </w:t>
      </w:r>
      <w:bookmarkStart w:id="0" w:name="_GoBack"/>
      <w:bookmarkEnd w:id="0"/>
      <w:r w:rsidRPr="0031703C">
        <w:rPr>
          <w:rFonts w:ascii="Times New Roman" w:hAnsi="Times New Roman"/>
          <w:b/>
          <w:sz w:val="28"/>
          <w:szCs w:val="22"/>
        </w:rPr>
        <w:t xml:space="preserve">in Business Administration </w:t>
      </w:r>
    </w:p>
    <w:p w:rsidR="007C7CEB" w:rsidRDefault="0031703C" w:rsidP="0031703C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 w:rsidRPr="0031703C">
        <w:rPr>
          <w:rFonts w:ascii="Times New Roman" w:hAnsi="Times New Roman"/>
          <w:b/>
          <w:sz w:val="28"/>
          <w:szCs w:val="22"/>
        </w:rPr>
        <w:t xml:space="preserve">(B </w:t>
      </w:r>
      <w:proofErr w:type="spellStart"/>
      <w:r w:rsidRPr="0031703C">
        <w:rPr>
          <w:rFonts w:ascii="Times New Roman" w:hAnsi="Times New Roman"/>
          <w:b/>
          <w:sz w:val="28"/>
          <w:szCs w:val="22"/>
        </w:rPr>
        <w:t>Sc</w:t>
      </w:r>
      <w:proofErr w:type="spellEnd"/>
      <w:r w:rsidRPr="0031703C">
        <w:rPr>
          <w:rFonts w:ascii="Times New Roman" w:hAnsi="Times New Roman"/>
          <w:b/>
          <w:sz w:val="28"/>
          <w:szCs w:val="22"/>
        </w:rPr>
        <w:t xml:space="preserve"> BA)</w:t>
      </w:r>
    </w:p>
    <w:p w:rsidR="0031703C" w:rsidRPr="0031703C" w:rsidRDefault="0031703C" w:rsidP="0031703C">
      <w:pPr>
        <w:pStyle w:val="Blocktext"/>
        <w:jc w:val="center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eingereicht bei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Name des prüfenden Professors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Institut für Unternehmensrechnung</w:t>
      </w:r>
      <w:r w:rsidR="00E14B39" w:rsidRPr="00FE23E0">
        <w:rPr>
          <w:rFonts w:ascii="Times New Roman" w:hAnsi="Times New Roman"/>
          <w:sz w:val="22"/>
          <w:szCs w:val="22"/>
        </w:rPr>
        <w:t xml:space="preserve"> und Controlling</w:t>
      </w:r>
    </w:p>
    <w:p w:rsidR="00E14B39" w:rsidRPr="00FE23E0" w:rsidRDefault="00E14B39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Abteilung</w:t>
      </w:r>
      <w:r w:rsidR="007C7CEB" w:rsidRPr="00FE23E0">
        <w:rPr>
          <w:rFonts w:ascii="Times New Roman" w:hAnsi="Times New Roman"/>
          <w:sz w:val="22"/>
          <w:szCs w:val="22"/>
        </w:rPr>
        <w:t xml:space="preserve"> Financial Accounting bzw. </w:t>
      </w:r>
      <w:proofErr w:type="spellStart"/>
      <w:r w:rsidR="00A62584" w:rsidRPr="00FE23E0">
        <w:rPr>
          <w:rFonts w:ascii="Times New Roman" w:hAnsi="Times New Roman"/>
          <w:sz w:val="22"/>
          <w:szCs w:val="22"/>
        </w:rPr>
        <w:t>Managerial</w:t>
      </w:r>
      <w:proofErr w:type="spellEnd"/>
      <w:r w:rsidR="00A62584" w:rsidRPr="00FE23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2584" w:rsidRPr="00FE23E0">
        <w:rPr>
          <w:rFonts w:ascii="Times New Roman" w:hAnsi="Times New Roman"/>
          <w:sz w:val="22"/>
          <w:szCs w:val="22"/>
        </w:rPr>
        <w:t>Accounting</w:t>
      </w:r>
      <w:proofErr w:type="spellEnd"/>
    </w:p>
    <w:p w:rsidR="00E14B39" w:rsidRPr="00FE23E0" w:rsidRDefault="00E14B39" w:rsidP="00FE23E0">
      <w:pPr>
        <w:pStyle w:val="Blocktext"/>
        <w:rPr>
          <w:rFonts w:ascii="Times New Roman" w:hAnsi="Times New Roman"/>
          <w:sz w:val="22"/>
          <w:szCs w:val="22"/>
        </w:rPr>
      </w:pPr>
    </w:p>
    <w:p w:rsidR="002F13E6" w:rsidRPr="00FE23E0" w:rsidRDefault="002F13E6" w:rsidP="0016206E">
      <w:pPr>
        <w:pStyle w:val="Blocktext"/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E14B39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Betreuer: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Pr="00FE23E0">
        <w:rPr>
          <w:rFonts w:ascii="Times New Roman" w:hAnsi="Times New Roman"/>
          <w:sz w:val="22"/>
          <w:szCs w:val="22"/>
        </w:rPr>
        <w:t>Name</w:t>
      </w:r>
      <w:r w:rsidR="007C7CEB" w:rsidRPr="00FE23E0">
        <w:rPr>
          <w:rFonts w:ascii="Times New Roman" w:hAnsi="Times New Roman"/>
          <w:sz w:val="22"/>
          <w:szCs w:val="22"/>
        </w:rPr>
        <w:t xml:space="preserve"> und Vorname</w:t>
      </w:r>
      <w:r w:rsidRPr="00FE23E0">
        <w:rPr>
          <w:rFonts w:ascii="Times New Roman" w:hAnsi="Times New Roman"/>
          <w:sz w:val="22"/>
          <w:szCs w:val="22"/>
        </w:rPr>
        <w:t xml:space="preserve"> des Betreuers</w:t>
      </w:r>
    </w:p>
    <w:p w:rsidR="00A62584" w:rsidRPr="00FE23E0" w:rsidRDefault="00A62584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b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Verfasser:</w:t>
      </w:r>
      <w:r w:rsidRPr="00FE23E0">
        <w:rPr>
          <w:rFonts w:ascii="Times New Roman" w:hAnsi="Times New Roman"/>
          <w:sz w:val="22"/>
          <w:szCs w:val="22"/>
        </w:rPr>
        <w:tab/>
      </w:r>
      <w:r w:rsidR="00E14B39" w:rsidRPr="00FE23E0">
        <w:rPr>
          <w:rFonts w:ascii="Times New Roman" w:hAnsi="Times New Roman"/>
          <w:b/>
          <w:sz w:val="22"/>
          <w:szCs w:val="22"/>
        </w:rPr>
        <w:t xml:space="preserve">Name </w:t>
      </w:r>
      <w:r w:rsidR="007C7CEB" w:rsidRPr="00FE23E0">
        <w:rPr>
          <w:rFonts w:ascii="Times New Roman" w:hAnsi="Times New Roman"/>
          <w:b/>
          <w:sz w:val="22"/>
          <w:szCs w:val="22"/>
        </w:rPr>
        <w:t xml:space="preserve">und Vorname </w:t>
      </w:r>
      <w:r w:rsidR="00E14B39" w:rsidRPr="00FE23E0">
        <w:rPr>
          <w:rFonts w:ascii="Times New Roman" w:hAnsi="Times New Roman"/>
          <w:b/>
          <w:sz w:val="22"/>
          <w:szCs w:val="22"/>
        </w:rPr>
        <w:t>des Verfassers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Matrikelnummer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A62584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Geburtsdatum</w:t>
      </w:r>
      <w:r w:rsidR="00FE23E0">
        <w:rPr>
          <w:rFonts w:ascii="Times New Roman" w:hAnsi="Times New Roman"/>
          <w:sz w:val="22"/>
          <w:szCs w:val="22"/>
        </w:rPr>
        <w:t>:</w:t>
      </w:r>
      <w:r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Adresse</w:t>
      </w:r>
      <w:r w:rsidR="00FE23E0">
        <w:rPr>
          <w:rFonts w:ascii="Times New Roman" w:hAnsi="Times New Roman"/>
          <w:sz w:val="22"/>
          <w:szCs w:val="22"/>
        </w:rPr>
        <w:t>:</w:t>
      </w:r>
      <w:r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Studienfach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Semesterzahl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Email-Adresse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E14B39" w:rsidP="00B850A1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 xml:space="preserve">Bern, </w:t>
      </w:r>
      <w:r w:rsidRPr="00FE23E0">
        <w:rPr>
          <w:rFonts w:ascii="Times New Roman" w:hAnsi="Times New Roman"/>
          <w:i/>
          <w:sz w:val="22"/>
          <w:szCs w:val="22"/>
        </w:rPr>
        <w:t>Abgabedatum</w:t>
      </w:r>
    </w:p>
    <w:p w:rsidR="00A62584" w:rsidRPr="00FE23E0" w:rsidRDefault="00A62584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sectPr w:rsidR="00A62584" w:rsidRPr="00FE23E0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2835" w:right="1134" w:bottom="1247" w:left="1701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D" w:rsidRDefault="00B7475D">
      <w:r>
        <w:separator/>
      </w:r>
    </w:p>
  </w:endnote>
  <w:endnote w:type="continuationSeparator" w:id="0">
    <w:p w:rsidR="00B7475D" w:rsidRDefault="00B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>
    <w:pPr>
      <w:pStyle w:val="UBFuss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319A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319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D" w:rsidRDefault="00B7475D">
      <w:r>
        <w:separator/>
      </w:r>
    </w:p>
  </w:footnote>
  <w:footnote w:type="continuationSeparator" w:id="0">
    <w:p w:rsidR="00B7475D" w:rsidRDefault="00B7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137E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32230" cy="1033145"/>
          <wp:effectExtent l="0" t="0" r="1270" b="0"/>
          <wp:wrapNone/>
          <wp:docPr id="22" name="Bild 22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Pr="00FE23E0" w:rsidRDefault="00C137E4">
    <w:pPr>
      <w:pStyle w:val="Kopfzeile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5508625</wp:posOffset>
              </wp:positionH>
              <wp:positionV relativeFrom="page">
                <wp:posOffset>1998345</wp:posOffset>
              </wp:positionV>
              <wp:extent cx="1828800" cy="861695"/>
              <wp:effectExtent l="3175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397" w:rsidRDefault="00CB4397" w:rsidP="00CB4397">
                          <w:pPr>
                            <w:pStyle w:val="UBAbtFakIns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Wirtschafts- und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Sozialwissenschaftliche Fakultät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</w:rPr>
                          </w:pPr>
                        </w:p>
                        <w:p w:rsidR="006F7D46" w:rsidRDefault="00CB4397" w:rsidP="00CB4397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Departement für 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Betriebswirtschaft</w:t>
                          </w:r>
                          <w:r>
                            <w:rPr>
                              <w:b w:val="0"/>
                            </w:rPr>
                            <w:t>s</w:t>
                          </w:r>
                          <w:r>
                            <w:rPr>
                              <w:b w:val="0"/>
                            </w:rPr>
                            <w:t>lehre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100" w:lineRule="exact"/>
                          </w:pPr>
                        </w:p>
                        <w:p w:rsidR="00CB4397" w:rsidRPr="00836A6F" w:rsidRDefault="00CB4397" w:rsidP="00CB4397">
                          <w:pPr>
                            <w:pStyle w:val="UBAbtFakInst"/>
                            <w:spacing w:line="200" w:lineRule="exact"/>
                          </w:pPr>
                          <w:r>
                            <w:t>Institut für Unternehmensrech</w:t>
                          </w:r>
                          <w:r w:rsidR="00F31551">
                            <w:t>n</w:t>
                          </w:r>
                          <w:r>
                            <w:t>ung und Controlling</w:t>
                          </w:r>
                        </w:p>
                        <w:p w:rsidR="00C82973" w:rsidRPr="00CB4397" w:rsidRDefault="00C82973" w:rsidP="00CB43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33.75pt;margin-top:157.35pt;width:2in;height:67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2Kqw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" o:allowoverlap="f" filled="f" stroked="f">
              <v:textbox inset="0,0,0,0">
                <w:txbxContent>
                  <w:p w:rsidR="00CB4397" w:rsidRDefault="00CB4397" w:rsidP="00CB4397">
                    <w:pPr>
                      <w:pStyle w:val="UBAbtFakIns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Wirtschafts- und</w:t>
                    </w:r>
                  </w:p>
                  <w:p w:rsidR="00CB4397" w:rsidRDefault="00CB4397" w:rsidP="00CB4397">
                    <w:pPr>
                      <w:pStyle w:val="UBAbtFakIns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Sozialwissenschaftliche Fakultät</w:t>
                    </w:r>
                  </w:p>
                  <w:p w:rsidR="00CB4397" w:rsidRDefault="00CB4397" w:rsidP="00CB4397">
                    <w:pPr>
                      <w:pStyle w:val="UBAbtFakInst"/>
                      <w:spacing w:line="100" w:lineRule="exact"/>
                      <w:rPr>
                        <w:b w:val="0"/>
                      </w:rPr>
                    </w:pPr>
                  </w:p>
                  <w:p w:rsidR="006F7D46" w:rsidRDefault="00CB4397" w:rsidP="00CB4397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Departement für </w:t>
                    </w:r>
                  </w:p>
                  <w:p w:rsidR="00CB4397" w:rsidRDefault="00CB4397" w:rsidP="00CB4397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Betriebswirtschaft</w:t>
                    </w:r>
                    <w:r>
                      <w:rPr>
                        <w:b w:val="0"/>
                      </w:rPr>
                      <w:t>s</w:t>
                    </w:r>
                    <w:r>
                      <w:rPr>
                        <w:b w:val="0"/>
                      </w:rPr>
                      <w:t>lehre</w:t>
                    </w:r>
                  </w:p>
                  <w:p w:rsidR="00CB4397" w:rsidRDefault="00CB4397" w:rsidP="00CB4397">
                    <w:pPr>
                      <w:pStyle w:val="UBAbtFakInst"/>
                      <w:spacing w:line="100" w:lineRule="exact"/>
                    </w:pPr>
                  </w:p>
                  <w:p w:rsidR="00CB4397" w:rsidRPr="00836A6F" w:rsidRDefault="00CB4397" w:rsidP="00CB4397">
                    <w:pPr>
                      <w:pStyle w:val="UBAbtFakInst"/>
                      <w:spacing w:line="200" w:lineRule="exact"/>
                    </w:pPr>
                    <w:r>
                      <w:t>Institut für Unternehmensrech</w:t>
                    </w:r>
                    <w:r w:rsidR="00F31551">
                      <w:t>n</w:t>
                    </w:r>
                    <w:r>
                      <w:t>ung und Controlling</w:t>
                    </w:r>
                  </w:p>
                  <w:p w:rsidR="00C82973" w:rsidRPr="00CB4397" w:rsidRDefault="00C82973" w:rsidP="00CB439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lang w:val="de-CH" w:eastAsia="de-CH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638300" cy="1257300"/>
          <wp:effectExtent l="0" t="0" r="0" b="0"/>
          <wp:wrapNone/>
          <wp:docPr id="25" name="Bild 25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CB736E8"/>
    <w:multiLevelType w:val="hybridMultilevel"/>
    <w:tmpl w:val="8098E4C2"/>
    <w:lvl w:ilvl="0" w:tplc="B74EB898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4D2CF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226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E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A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0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63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7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782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8"/>
    <w:rsid w:val="0007503E"/>
    <w:rsid w:val="0016206E"/>
    <w:rsid w:val="00185F16"/>
    <w:rsid w:val="00205528"/>
    <w:rsid w:val="00224EDA"/>
    <w:rsid w:val="002319A1"/>
    <w:rsid w:val="002F13E6"/>
    <w:rsid w:val="0031703C"/>
    <w:rsid w:val="003F45BF"/>
    <w:rsid w:val="0063693D"/>
    <w:rsid w:val="006A7E3B"/>
    <w:rsid w:val="006F7D46"/>
    <w:rsid w:val="007C7CEB"/>
    <w:rsid w:val="008E23D7"/>
    <w:rsid w:val="009014A3"/>
    <w:rsid w:val="00925189"/>
    <w:rsid w:val="00A62584"/>
    <w:rsid w:val="00B46C45"/>
    <w:rsid w:val="00B7475D"/>
    <w:rsid w:val="00B850A1"/>
    <w:rsid w:val="00C137E4"/>
    <w:rsid w:val="00C82973"/>
    <w:rsid w:val="00CB4397"/>
    <w:rsid w:val="00CD1A53"/>
    <w:rsid w:val="00D21F86"/>
    <w:rsid w:val="00E14B39"/>
    <w:rsid w:val="00F23E2A"/>
    <w:rsid w:val="00F31551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ACH~1.IUC\LOKALE~1\Temp\Rar$DI04.313\Bericht_kur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Bericht_kurz.dot</Template>
  <TotalTime>0</TotalTime>
  <Pages>1</Pages>
  <Words>61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Manager/>
  <Company>universität bern</Company>
  <LinksUpToDate>false</LinksUpToDate>
  <CharactersWithSpaces>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subject/>
  <dc:creator>Lisa Schachner</dc:creator>
  <cp:keywords/>
  <dc:description/>
  <cp:lastModifiedBy>Beatrice Pidoux</cp:lastModifiedBy>
  <cp:revision>5</cp:revision>
  <cp:lastPrinted>2013-04-30T08:15:00Z</cp:lastPrinted>
  <dcterms:created xsi:type="dcterms:W3CDTF">2013-04-26T15:03:00Z</dcterms:created>
  <dcterms:modified xsi:type="dcterms:W3CDTF">2013-04-30T08:15:00Z</dcterms:modified>
  <cp:category/>
</cp:coreProperties>
</file>