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55" w:rsidRPr="00E31E44" w:rsidRDefault="00B77755" w:rsidP="0099217C">
      <w:pPr>
        <w:pStyle w:val="Haupttitel"/>
        <w:spacing w:before="2040"/>
        <w:rPr>
          <w:sz w:val="32"/>
          <w:szCs w:val="42"/>
        </w:rPr>
      </w:pPr>
      <w:r w:rsidRPr="00E31E44">
        <w:rPr>
          <w:sz w:val="32"/>
          <w:szCs w:val="42"/>
        </w:rPr>
        <w:t>Bewerbung um eine Bachelorarbeit am IUC</w:t>
      </w:r>
    </w:p>
    <w:p w:rsidR="00B77755" w:rsidRPr="004F02F8" w:rsidRDefault="00B77755" w:rsidP="00B77755">
      <w:pPr>
        <w:pStyle w:val="Blocktext"/>
        <w:spacing w:before="120"/>
        <w:rPr>
          <w:b/>
          <w:sz w:val="28"/>
          <w:szCs w:val="28"/>
          <w:lang w:val="de-CH"/>
        </w:rPr>
      </w:pPr>
      <w:r w:rsidRPr="004F02F8">
        <w:rPr>
          <w:b/>
          <w:sz w:val="28"/>
          <w:szCs w:val="28"/>
          <w:lang w:val="de-CH"/>
        </w:rPr>
        <w:t xml:space="preserve">Abteilung </w:t>
      </w:r>
      <w:proofErr w:type="spellStart"/>
      <w:r w:rsidR="00A42627" w:rsidRPr="004F02F8">
        <w:rPr>
          <w:b/>
          <w:sz w:val="28"/>
          <w:szCs w:val="28"/>
          <w:lang w:val="de-CH"/>
        </w:rPr>
        <w:t>Managerial</w:t>
      </w:r>
      <w:proofErr w:type="spellEnd"/>
      <w:r w:rsidRPr="004F02F8">
        <w:rPr>
          <w:b/>
          <w:sz w:val="28"/>
          <w:szCs w:val="28"/>
          <w:lang w:val="de-CH"/>
        </w:rPr>
        <w:t xml:space="preserve"> </w:t>
      </w:r>
      <w:proofErr w:type="spellStart"/>
      <w:r w:rsidRPr="004F02F8">
        <w:rPr>
          <w:b/>
          <w:sz w:val="28"/>
          <w:szCs w:val="28"/>
          <w:lang w:val="de-CH"/>
        </w:rPr>
        <w:t>Accounting</w:t>
      </w:r>
      <w:proofErr w:type="spellEnd"/>
    </w:p>
    <w:p w:rsidR="00B77755" w:rsidRPr="004F02F8" w:rsidRDefault="00B77755" w:rsidP="00B77755">
      <w:pPr>
        <w:pStyle w:val="Blocktext"/>
        <w:rPr>
          <w:lang w:val="de-CH"/>
        </w:rPr>
      </w:pPr>
    </w:p>
    <w:p w:rsidR="00B77755" w:rsidRPr="004F02F8" w:rsidRDefault="00442A5E" w:rsidP="00442A5E">
      <w:pPr>
        <w:pStyle w:val="Blocktext"/>
        <w:tabs>
          <w:tab w:val="left" w:leader="dot" w:pos="1701"/>
          <w:tab w:val="left" w:leader="dot" w:pos="9071"/>
        </w:tabs>
        <w:rPr>
          <w:lang w:val="de-CH"/>
        </w:rPr>
      </w:pPr>
      <w:bookmarkStart w:id="0" w:name="_Ausgangslage_–_Überschrift"/>
      <w:bookmarkEnd w:id="0"/>
      <w:r w:rsidRPr="004F02F8">
        <w:rPr>
          <w:lang w:val="de-CH"/>
        </w:rPr>
        <w:t xml:space="preserve">Name, Vorname:  </w:t>
      </w:r>
      <w:r w:rsidRPr="004F02F8">
        <w:rPr>
          <w:lang w:val="de-CH"/>
        </w:rPr>
        <w:tab/>
      </w:r>
      <w:r w:rsidR="00B77755" w:rsidRPr="004F02F8">
        <w:rPr>
          <w:lang w:val="de-CH"/>
        </w:rPr>
        <w:tab/>
      </w:r>
    </w:p>
    <w:p w:rsidR="00E31E44" w:rsidRDefault="00E31E44" w:rsidP="00E31E44">
      <w:pPr>
        <w:pStyle w:val="Blocktext"/>
        <w:tabs>
          <w:tab w:val="left" w:pos="1701"/>
          <w:tab w:val="left" w:leader="dot" w:pos="3969"/>
          <w:tab w:val="left" w:pos="9071"/>
        </w:tabs>
      </w:pPr>
      <w:r>
        <w:t xml:space="preserve">Matrikel-Nr.: </w:t>
      </w:r>
      <w:r>
        <w:tab/>
      </w:r>
      <w:r>
        <w:tab/>
      </w:r>
    </w:p>
    <w:p w:rsidR="00B77755" w:rsidRDefault="00B77755" w:rsidP="00C832E5">
      <w:pPr>
        <w:pStyle w:val="Blocktext"/>
        <w:tabs>
          <w:tab w:val="left" w:pos="1701"/>
          <w:tab w:val="left" w:leader="dot" w:pos="3969"/>
          <w:tab w:val="left" w:pos="9071"/>
        </w:tabs>
      </w:pPr>
      <w:r>
        <w:t>Geburtsdatum:</w:t>
      </w:r>
      <w:r>
        <w:tab/>
      </w:r>
      <w:r>
        <w:tab/>
      </w:r>
    </w:p>
    <w:p w:rsidR="00B77755" w:rsidRDefault="00B77755" w:rsidP="00B77755">
      <w:pPr>
        <w:pStyle w:val="Blocktext"/>
        <w:tabs>
          <w:tab w:val="left" w:pos="1701"/>
          <w:tab w:val="left" w:leader="dot" w:pos="9071"/>
        </w:tabs>
      </w:pPr>
      <w:r>
        <w:t>Adresse:</w:t>
      </w:r>
      <w:r>
        <w:tab/>
      </w:r>
      <w:r>
        <w:tab/>
      </w:r>
    </w:p>
    <w:p w:rsidR="00B77755" w:rsidRDefault="00B77755" w:rsidP="00B77755">
      <w:pPr>
        <w:pStyle w:val="Blocktext"/>
        <w:tabs>
          <w:tab w:val="left" w:pos="1701"/>
          <w:tab w:val="left" w:leader="dot" w:pos="3969"/>
          <w:tab w:val="left" w:leader="dot" w:pos="9071"/>
        </w:tabs>
      </w:pPr>
      <w:r>
        <w:t>E-Mail:</w:t>
      </w:r>
      <w:r>
        <w:tab/>
      </w:r>
      <w:r>
        <w:tab/>
        <w:t xml:space="preserve">  Telefon (tagsüber erreichbar): </w:t>
      </w:r>
      <w:r>
        <w:tab/>
      </w:r>
    </w:p>
    <w:p w:rsidR="00B77755" w:rsidRDefault="00B77755" w:rsidP="00B77755">
      <w:pPr>
        <w:pStyle w:val="Blocktext"/>
        <w:tabs>
          <w:tab w:val="left" w:pos="1701"/>
          <w:tab w:val="left" w:pos="3969"/>
          <w:tab w:val="left" w:pos="9071"/>
        </w:tabs>
      </w:pPr>
    </w:p>
    <w:p w:rsidR="00B77755" w:rsidRDefault="00B77755" w:rsidP="00B77755">
      <w:pPr>
        <w:pStyle w:val="Blocktext"/>
        <w:tabs>
          <w:tab w:val="left" w:pos="1985"/>
          <w:tab w:val="left" w:leader="dot" w:pos="3969"/>
          <w:tab w:val="left" w:leader="dot" w:pos="9071"/>
        </w:tabs>
      </w:pPr>
      <w:r>
        <w:t>Studienfach:</w:t>
      </w:r>
      <w:r>
        <w:tab/>
      </w:r>
      <w:r>
        <w:tab/>
        <w:t xml:space="preserve">  Fachsemester: </w:t>
      </w:r>
      <w:r>
        <w:tab/>
      </w:r>
    </w:p>
    <w:p w:rsidR="00B77755" w:rsidRDefault="00B77755" w:rsidP="00B77755">
      <w:pPr>
        <w:pStyle w:val="Blocktext"/>
        <w:tabs>
          <w:tab w:val="left" w:pos="1985"/>
          <w:tab w:val="left" w:leader="dot" w:pos="9071"/>
        </w:tabs>
      </w:pPr>
      <w:r>
        <w:t>Kernbereich:</w:t>
      </w:r>
      <w:r>
        <w:tab/>
      </w:r>
      <w:r>
        <w:tab/>
      </w:r>
    </w:p>
    <w:p w:rsidR="00B77755" w:rsidRDefault="00B77755" w:rsidP="00B77755">
      <w:pPr>
        <w:pStyle w:val="Blocktext"/>
        <w:tabs>
          <w:tab w:val="left" w:pos="1985"/>
          <w:tab w:val="left" w:pos="4111"/>
          <w:tab w:val="left" w:pos="9071"/>
        </w:tabs>
      </w:pPr>
      <w:r>
        <w:t xml:space="preserve">Studium </w:t>
      </w:r>
      <w:proofErr w:type="spellStart"/>
      <w:r>
        <w:t>gemäss</w:t>
      </w:r>
      <w:proofErr w:type="spellEnd"/>
      <w:r>
        <w:t>:</w:t>
      </w:r>
      <w:r>
        <w:tab/>
      </w:r>
      <w:r>
        <w:sym w:font="Wingdings" w:char="F0A8"/>
      </w:r>
      <w:r>
        <w:t xml:space="preserve"> Reglement 2006</w:t>
      </w:r>
      <w:r>
        <w:tab/>
      </w:r>
      <w:r>
        <w:sym w:font="Wingdings" w:char="F0A8"/>
      </w:r>
      <w:r>
        <w:t xml:space="preserve"> früheres Reglement</w:t>
      </w:r>
    </w:p>
    <w:p w:rsidR="00B77755" w:rsidRDefault="00B77755" w:rsidP="00B77755">
      <w:pPr>
        <w:pStyle w:val="Blocktext"/>
        <w:tabs>
          <w:tab w:val="left" w:pos="1701"/>
          <w:tab w:val="left" w:pos="4536"/>
          <w:tab w:val="left" w:pos="9071"/>
        </w:tabs>
      </w:pPr>
    </w:p>
    <w:p w:rsidR="00B77755" w:rsidRDefault="00B77755" w:rsidP="00B77755">
      <w:pPr>
        <w:pStyle w:val="Blocktext"/>
        <w:tabs>
          <w:tab w:val="left" w:leader="dot" w:pos="9071"/>
        </w:tabs>
      </w:pPr>
      <w:r>
        <w:t xml:space="preserve">Thema: </w:t>
      </w:r>
      <w:r>
        <w:tab/>
      </w:r>
    </w:p>
    <w:p w:rsidR="00B77755" w:rsidRDefault="00B77755" w:rsidP="00B77755">
      <w:pPr>
        <w:pStyle w:val="Blocktext"/>
        <w:tabs>
          <w:tab w:val="left" w:leader="dot" w:pos="9071"/>
        </w:tabs>
      </w:pPr>
      <w:r>
        <w:tab/>
      </w:r>
    </w:p>
    <w:p w:rsidR="00B77755" w:rsidRDefault="00B77755" w:rsidP="00B77755">
      <w:pPr>
        <w:pStyle w:val="Blocktext"/>
        <w:tabs>
          <w:tab w:val="left" w:pos="1701"/>
          <w:tab w:val="left" w:pos="3969"/>
          <w:tab w:val="left" w:pos="9071"/>
        </w:tabs>
      </w:pPr>
    </w:p>
    <w:p w:rsidR="00B77755" w:rsidRDefault="00B77755" w:rsidP="002269E2">
      <w:pPr>
        <w:pStyle w:val="Blocktext"/>
        <w:tabs>
          <w:tab w:val="left" w:pos="1701"/>
          <w:tab w:val="left" w:pos="4111"/>
          <w:tab w:val="left" w:pos="5812"/>
          <w:tab w:val="left" w:leader="dot" w:pos="9071"/>
        </w:tabs>
      </w:pPr>
      <w:r>
        <w:t>Vorlesung</w:t>
      </w:r>
      <w:bookmarkStart w:id="1" w:name="_GoBack"/>
      <w:bookmarkEnd w:id="1"/>
      <w:r>
        <w:t>:</w:t>
      </w:r>
      <w:r>
        <w:tab/>
      </w:r>
      <w:r w:rsidR="004F02F8">
        <w:t>Kostenrechnung</w:t>
      </w:r>
      <w:r w:rsidR="002269E2">
        <w:tab/>
      </w:r>
      <w:r>
        <w:t xml:space="preserve">Note: </w:t>
      </w:r>
      <w:r>
        <w:tab/>
      </w:r>
    </w:p>
    <w:p w:rsidR="00B77755" w:rsidRDefault="00B77755" w:rsidP="00B77755">
      <w:pPr>
        <w:pStyle w:val="Blocktext"/>
        <w:tabs>
          <w:tab w:val="left" w:pos="1985"/>
          <w:tab w:val="left" w:pos="2268"/>
          <w:tab w:val="left" w:pos="2694"/>
          <w:tab w:val="left" w:pos="3686"/>
          <w:tab w:val="left" w:leader="dot" w:pos="9071"/>
        </w:tabs>
        <w:rPr>
          <w:lang w:val="de-CH"/>
        </w:rPr>
      </w:pPr>
    </w:p>
    <w:p w:rsidR="004F02F8" w:rsidRPr="00B77755" w:rsidRDefault="004F02F8" w:rsidP="00B77755">
      <w:pPr>
        <w:pStyle w:val="Blocktext"/>
        <w:tabs>
          <w:tab w:val="left" w:pos="1985"/>
          <w:tab w:val="left" w:pos="2268"/>
          <w:tab w:val="left" w:pos="2694"/>
          <w:tab w:val="left" w:pos="3686"/>
          <w:tab w:val="left" w:leader="dot" w:pos="9071"/>
        </w:tabs>
        <w:rPr>
          <w:lang w:val="de-CH"/>
        </w:rPr>
      </w:pPr>
    </w:p>
    <w:p w:rsidR="00B77755" w:rsidRDefault="00B77755" w:rsidP="00B77755">
      <w:pPr>
        <w:pStyle w:val="Blocktext"/>
        <w:tabs>
          <w:tab w:val="left" w:pos="1701"/>
          <w:tab w:val="left" w:pos="2268"/>
          <w:tab w:val="left" w:pos="3969"/>
          <w:tab w:val="left" w:pos="9071"/>
        </w:tabs>
      </w:pPr>
      <w:r>
        <w:t xml:space="preserve">Ich möchte </w:t>
      </w:r>
      <w:r w:rsidR="006A3E25">
        <w:t>meine Bachelorarbeit</w:t>
      </w:r>
      <w:r w:rsidR="006345CB">
        <w:t xml:space="preserve">: </w:t>
      </w:r>
      <w:r w:rsidR="00564977">
        <w:t xml:space="preserve"> </w:t>
      </w:r>
      <w:r>
        <w:sym w:font="Wingdings" w:char="F0A8"/>
      </w:r>
      <w:r>
        <w:t xml:space="preserve"> auf Deutsch schreiben</w:t>
      </w:r>
      <w:r w:rsidR="00564977">
        <w:t xml:space="preserve">  </w:t>
      </w:r>
      <w:r w:rsidR="00564977">
        <w:rPr>
          <w:rFonts w:ascii="Calibri" w:hAnsi="Calibri" w:cs="Calibri"/>
        </w:rPr>
        <w:t xml:space="preserve">| </w:t>
      </w:r>
      <w:r w:rsidR="00564977">
        <w:t xml:space="preserve">  </w:t>
      </w:r>
      <w:r>
        <w:sym w:font="Wingdings" w:char="F0A8"/>
      </w:r>
      <w:r>
        <w:t xml:space="preserve"> auf Englisch schreiben</w:t>
      </w:r>
      <w:r w:rsidR="00564977">
        <w:t xml:space="preserve">    </w:t>
      </w:r>
    </w:p>
    <w:p w:rsidR="00B77755" w:rsidRDefault="00B77755" w:rsidP="006345CB">
      <w:pPr>
        <w:pStyle w:val="Blocktext"/>
        <w:tabs>
          <w:tab w:val="left" w:pos="1701"/>
          <w:tab w:val="left" w:pos="2268"/>
          <w:tab w:val="left" w:pos="3969"/>
          <w:tab w:val="left" w:pos="9214"/>
        </w:tabs>
      </w:pPr>
    </w:p>
    <w:p w:rsidR="00B77755" w:rsidRDefault="00B77755" w:rsidP="00B77755">
      <w:pPr>
        <w:pStyle w:val="Blocktext"/>
        <w:tabs>
          <w:tab w:val="left" w:leader="dot" w:pos="1701"/>
          <w:tab w:val="left" w:leader="dot" w:pos="3969"/>
        </w:tabs>
      </w:pPr>
      <w:r>
        <w:t xml:space="preserve">Beginn der Arbeit: </w:t>
      </w:r>
      <w:r>
        <w:tab/>
      </w:r>
    </w:p>
    <w:p w:rsidR="006345CB" w:rsidRDefault="006345CB" w:rsidP="006345CB">
      <w:pPr>
        <w:pStyle w:val="Blocktext"/>
        <w:tabs>
          <w:tab w:val="left" w:pos="1985"/>
          <w:tab w:val="left" w:pos="2268"/>
          <w:tab w:val="left" w:pos="2694"/>
          <w:tab w:val="left" w:pos="3686"/>
          <w:tab w:val="left" w:leader="dot" w:pos="9071"/>
        </w:tabs>
      </w:pPr>
    </w:p>
    <w:p w:rsidR="00B62A1A" w:rsidRDefault="004F02F8" w:rsidP="006345CB">
      <w:pPr>
        <w:pStyle w:val="Blocktext"/>
        <w:tabs>
          <w:tab w:val="left" w:leader="dot" w:pos="3969"/>
          <w:tab w:val="left" w:leader="dot" w:pos="9071"/>
        </w:tabs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403860</wp:posOffset>
                </wp:positionV>
                <wp:extent cx="2168525" cy="753745"/>
                <wp:effectExtent l="0" t="0" r="22225" b="27305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8525" cy="753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9720C" w:rsidRPr="00FF1C3F" w:rsidRDefault="0049720C" w:rsidP="0049720C">
                            <w:pPr>
                              <w:pStyle w:val="Blocktext"/>
                              <w:rPr>
                                <w:b/>
                                <w:sz w:val="18"/>
                              </w:rPr>
                            </w:pPr>
                            <w:r w:rsidRPr="00FF1C3F">
                              <w:rPr>
                                <w:b/>
                                <w:sz w:val="18"/>
                              </w:rPr>
                              <w:t>Beilage:</w:t>
                            </w:r>
                          </w:p>
                          <w:p w:rsidR="0049720C" w:rsidRPr="00E31E44" w:rsidRDefault="0049720C" w:rsidP="00E31E44">
                            <w:pPr>
                              <w:pStyle w:val="Blocktext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284" w:hanging="289"/>
                              <w:rPr>
                                <w:sz w:val="18"/>
                              </w:rPr>
                            </w:pPr>
                            <w:r w:rsidRPr="00E31E44">
                              <w:rPr>
                                <w:sz w:val="18"/>
                              </w:rPr>
                              <w:t xml:space="preserve">Kopie </w:t>
                            </w:r>
                            <w:r w:rsidR="0050256C" w:rsidRPr="00E31E44">
                              <w:rPr>
                                <w:sz w:val="18"/>
                              </w:rPr>
                              <w:t>Studienblatt</w:t>
                            </w:r>
                          </w:p>
                          <w:p w:rsidR="0049720C" w:rsidRPr="00E31E44" w:rsidRDefault="0049720C" w:rsidP="00E31E44">
                            <w:pPr>
                              <w:pStyle w:val="Blocktext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284" w:hanging="289"/>
                              <w:rPr>
                                <w:sz w:val="18"/>
                              </w:rPr>
                            </w:pPr>
                            <w:r w:rsidRPr="00E31E44">
                              <w:rPr>
                                <w:sz w:val="18"/>
                              </w:rPr>
                              <w:t>Kopie Legitimationskarte</w:t>
                            </w:r>
                          </w:p>
                          <w:p w:rsidR="0049720C" w:rsidRPr="00E31E44" w:rsidRDefault="006345CB" w:rsidP="00E31E44">
                            <w:pPr>
                              <w:pStyle w:val="Blocktext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284" w:hanging="28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Proposal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3" o:spid="_x0000_s1026" type="#_x0000_t202" style="position:absolute;left:0;text-align:left;margin-left:-6.05pt;margin-top:31.8pt;width:170.75pt;height:5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" fillcolor="window" strokecolor="window" strokeweight=".5pt">
                <v:path arrowok="t"/>
                <v:textbox>
                  <w:txbxContent>
                    <w:p w:rsidR="0049720C" w:rsidRPr="00FF1C3F" w:rsidRDefault="0049720C" w:rsidP="0049720C">
                      <w:pPr>
                        <w:pStyle w:val="Blocktext"/>
                        <w:rPr>
                          <w:b/>
                          <w:sz w:val="18"/>
                        </w:rPr>
                      </w:pPr>
                      <w:r w:rsidRPr="00FF1C3F">
                        <w:rPr>
                          <w:b/>
                          <w:sz w:val="18"/>
                        </w:rPr>
                        <w:t>Beilage:</w:t>
                      </w:r>
                    </w:p>
                    <w:p w:rsidR="0049720C" w:rsidRPr="00E31E44" w:rsidRDefault="0049720C" w:rsidP="00E31E44">
                      <w:pPr>
                        <w:pStyle w:val="Blocktext"/>
                        <w:numPr>
                          <w:ilvl w:val="0"/>
                          <w:numId w:val="12"/>
                        </w:numPr>
                        <w:spacing w:line="240" w:lineRule="auto"/>
                        <w:ind w:left="284" w:hanging="289"/>
                        <w:rPr>
                          <w:sz w:val="18"/>
                        </w:rPr>
                      </w:pPr>
                      <w:r w:rsidRPr="00E31E44">
                        <w:rPr>
                          <w:sz w:val="18"/>
                        </w:rPr>
                        <w:t xml:space="preserve">Kopie </w:t>
                      </w:r>
                      <w:r w:rsidR="0050256C" w:rsidRPr="00E31E44">
                        <w:rPr>
                          <w:sz w:val="18"/>
                        </w:rPr>
                        <w:t>Studienblatt</w:t>
                      </w:r>
                    </w:p>
                    <w:p w:rsidR="0049720C" w:rsidRPr="00E31E44" w:rsidRDefault="0049720C" w:rsidP="00E31E44">
                      <w:pPr>
                        <w:pStyle w:val="Blocktext"/>
                        <w:numPr>
                          <w:ilvl w:val="0"/>
                          <w:numId w:val="12"/>
                        </w:numPr>
                        <w:spacing w:line="240" w:lineRule="auto"/>
                        <w:ind w:left="284" w:hanging="289"/>
                        <w:rPr>
                          <w:sz w:val="18"/>
                        </w:rPr>
                      </w:pPr>
                      <w:r w:rsidRPr="00E31E44">
                        <w:rPr>
                          <w:sz w:val="18"/>
                        </w:rPr>
                        <w:t>Kopie Legitimationskarte</w:t>
                      </w:r>
                    </w:p>
                    <w:p w:rsidR="0049720C" w:rsidRPr="00E31E44" w:rsidRDefault="006345CB" w:rsidP="00E31E44">
                      <w:pPr>
                        <w:pStyle w:val="Blocktext"/>
                        <w:numPr>
                          <w:ilvl w:val="0"/>
                          <w:numId w:val="12"/>
                        </w:numPr>
                        <w:spacing w:line="240" w:lineRule="auto"/>
                        <w:ind w:left="284" w:hanging="289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Proposal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7755">
        <w:t xml:space="preserve">Datum: </w:t>
      </w:r>
      <w:r w:rsidR="00B77755">
        <w:tab/>
        <w:t xml:space="preserve">  Unterschrift: </w:t>
      </w:r>
      <w:r w:rsidR="00B77755">
        <w:tab/>
      </w:r>
    </w:p>
    <w:sectPr w:rsidR="00B62A1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418" w:bottom="1985" w:left="1701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D7" w:rsidRDefault="005E62D7">
      <w:r>
        <w:separator/>
      </w:r>
    </w:p>
  </w:endnote>
  <w:endnote w:type="continuationSeparator" w:id="0">
    <w:p w:rsidR="005E62D7" w:rsidRDefault="005E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20" w:rsidRDefault="00313720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AB2448">
      <w:rPr>
        <w:noProof/>
      </w:rPr>
      <w:t>1</w:t>
    </w:r>
    <w:r>
      <w:fldChar w:fldCharType="end"/>
    </w:r>
    <w:r>
      <w:t>/</w:t>
    </w:r>
    <w:fldSimple w:instr=" NUMPAGES  \* MERGEFORMAT ">
      <w:r w:rsidR="00AB2448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77" w:rsidRPr="00564977" w:rsidRDefault="004F02F8" w:rsidP="00B77755">
    <w:pPr>
      <w:pStyle w:val="Fuzeile"/>
      <w:spacing w:after="600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407670</wp:posOffset>
              </wp:positionV>
              <wp:extent cx="1625600" cy="546100"/>
              <wp:effectExtent l="0" t="0" r="12700" b="635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A1A" w:rsidRPr="0050256C" w:rsidRDefault="00B62A1A" w:rsidP="00B62A1A">
                          <w:pPr>
                            <w:pStyle w:val="UBFusszeile"/>
                            <w:rPr>
                              <w:lang w:val="en-GB"/>
                            </w:rPr>
                          </w:pPr>
                          <w:r w:rsidRPr="0050256C">
                            <w:rPr>
                              <w:lang w:val="en-GB"/>
                            </w:rPr>
                            <w:t xml:space="preserve">Prof. </w:t>
                          </w:r>
                          <w:proofErr w:type="spellStart"/>
                          <w:r w:rsidRPr="0050256C">
                            <w:rPr>
                              <w:lang w:val="en-GB"/>
                            </w:rPr>
                            <w:t>Dr.</w:t>
                          </w:r>
                          <w:proofErr w:type="spellEnd"/>
                          <w:r w:rsidRPr="0050256C">
                            <w:rPr>
                              <w:lang w:val="en-GB"/>
                            </w:rPr>
                            <w:t xml:space="preserve"> </w:t>
                          </w:r>
                          <w:r w:rsidR="00A42627">
                            <w:rPr>
                              <w:lang w:val="en-GB"/>
                            </w:rPr>
                            <w:t>Markus Arnold</w:t>
                          </w:r>
                        </w:p>
                        <w:p w:rsidR="00B62A1A" w:rsidRPr="00B77755" w:rsidRDefault="00B62A1A" w:rsidP="00B62A1A">
                          <w:pPr>
                            <w:pStyle w:val="UBFusszeile"/>
                            <w:rPr>
                              <w:lang w:val="en-GB"/>
                            </w:rPr>
                          </w:pPr>
                          <w:proofErr w:type="spellStart"/>
                          <w:r w:rsidRPr="00B77755">
                            <w:rPr>
                              <w:lang w:val="en-GB"/>
                            </w:rPr>
                            <w:t>Direktor</w:t>
                          </w:r>
                          <w:proofErr w:type="spellEnd"/>
                          <w:r w:rsidRPr="00B77755">
                            <w:rPr>
                              <w:lang w:val="en-GB"/>
                            </w:rPr>
                            <w:t xml:space="preserve"> </w:t>
                          </w:r>
                          <w:r w:rsidR="00A42627">
                            <w:rPr>
                              <w:lang w:val="en-GB"/>
                            </w:rPr>
                            <w:t>Managerial</w:t>
                          </w:r>
                          <w:r w:rsidRPr="00B77755">
                            <w:rPr>
                              <w:lang w:val="en-GB"/>
                            </w:rPr>
                            <w:t xml:space="preserve"> Accounting</w:t>
                          </w:r>
                        </w:p>
                        <w:p w:rsidR="00B62A1A" w:rsidRDefault="00B62A1A" w:rsidP="00B62A1A">
                          <w:pPr>
                            <w:pStyle w:val="UBFusszeile"/>
                          </w:pPr>
                          <w:proofErr w:type="spellStart"/>
                          <w:r>
                            <w:t>Engehaldenstrasse</w:t>
                          </w:r>
                          <w:proofErr w:type="spellEnd"/>
                          <w:r>
                            <w:t xml:space="preserve"> 4</w:t>
                          </w:r>
                        </w:p>
                        <w:p w:rsidR="00B62A1A" w:rsidRDefault="00B62A1A" w:rsidP="00B62A1A">
                          <w:pPr>
                            <w:pStyle w:val="UBFusszeile"/>
                          </w:pPr>
                          <w:r>
                            <w:t>CH-3012 Bern</w:t>
                          </w:r>
                        </w:p>
                        <w:p w:rsidR="00B62A1A" w:rsidRDefault="00B62A1A" w:rsidP="00B62A1A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0" type="#_x0000_t202" style="position:absolute;margin-left:264.3pt;margin-top:32.1pt;width:128pt;height:4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iUrwIAALE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" filled="f" stroked="f">
              <v:textbox inset="0,0,0,0">
                <w:txbxContent>
                  <w:p w:rsidR="00B62A1A" w:rsidRPr="0050256C" w:rsidRDefault="00B62A1A" w:rsidP="00B62A1A">
                    <w:pPr>
                      <w:pStyle w:val="UBFusszeile"/>
                      <w:rPr>
                        <w:lang w:val="en-GB"/>
                      </w:rPr>
                    </w:pPr>
                    <w:r w:rsidRPr="0050256C">
                      <w:rPr>
                        <w:lang w:val="en-GB"/>
                      </w:rPr>
                      <w:t xml:space="preserve">Prof. </w:t>
                    </w:r>
                    <w:proofErr w:type="spellStart"/>
                    <w:r w:rsidRPr="0050256C">
                      <w:rPr>
                        <w:lang w:val="en-GB"/>
                      </w:rPr>
                      <w:t>Dr.</w:t>
                    </w:r>
                    <w:proofErr w:type="spellEnd"/>
                    <w:r w:rsidRPr="0050256C">
                      <w:rPr>
                        <w:lang w:val="en-GB"/>
                      </w:rPr>
                      <w:t xml:space="preserve"> </w:t>
                    </w:r>
                    <w:r w:rsidR="00A42627">
                      <w:rPr>
                        <w:lang w:val="en-GB"/>
                      </w:rPr>
                      <w:t>Markus Arnold</w:t>
                    </w:r>
                  </w:p>
                  <w:p w:rsidR="00B62A1A" w:rsidRPr="00B77755" w:rsidRDefault="00B62A1A" w:rsidP="00B62A1A">
                    <w:pPr>
                      <w:pStyle w:val="UBFusszeile"/>
                      <w:rPr>
                        <w:lang w:val="en-GB"/>
                      </w:rPr>
                    </w:pPr>
                    <w:proofErr w:type="spellStart"/>
                    <w:r w:rsidRPr="00B77755">
                      <w:rPr>
                        <w:lang w:val="en-GB"/>
                      </w:rPr>
                      <w:t>Direktor</w:t>
                    </w:r>
                    <w:proofErr w:type="spellEnd"/>
                    <w:r w:rsidRPr="00B77755">
                      <w:rPr>
                        <w:lang w:val="en-GB"/>
                      </w:rPr>
                      <w:t xml:space="preserve"> </w:t>
                    </w:r>
                    <w:r w:rsidR="00A42627">
                      <w:rPr>
                        <w:lang w:val="en-GB"/>
                      </w:rPr>
                      <w:t>Managerial</w:t>
                    </w:r>
                    <w:r w:rsidRPr="00B77755">
                      <w:rPr>
                        <w:lang w:val="en-GB"/>
                      </w:rPr>
                      <w:t xml:space="preserve"> Accounting</w:t>
                    </w:r>
                  </w:p>
                  <w:p w:rsidR="00B62A1A" w:rsidRDefault="00B62A1A" w:rsidP="00B62A1A">
                    <w:pPr>
                      <w:pStyle w:val="UBFusszeile"/>
                    </w:pPr>
                    <w:proofErr w:type="spellStart"/>
                    <w:r>
                      <w:t>Engehaldenstrasse</w:t>
                    </w:r>
                    <w:proofErr w:type="spellEnd"/>
                    <w:r>
                      <w:t xml:space="preserve"> 4</w:t>
                    </w:r>
                  </w:p>
                  <w:p w:rsidR="00B62A1A" w:rsidRDefault="00B62A1A" w:rsidP="00B62A1A">
                    <w:pPr>
                      <w:pStyle w:val="UBFusszeile"/>
                    </w:pPr>
                    <w:r>
                      <w:t>CH-3012 Bern</w:t>
                    </w:r>
                  </w:p>
                  <w:p w:rsidR="00B62A1A" w:rsidRDefault="00B62A1A" w:rsidP="00B62A1A">
                    <w:pPr>
                      <w:pStyle w:val="UBFusszeil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5024120</wp:posOffset>
              </wp:positionH>
              <wp:positionV relativeFrom="paragraph">
                <wp:posOffset>407670</wp:posOffset>
              </wp:positionV>
              <wp:extent cx="1765300" cy="546100"/>
              <wp:effectExtent l="0" t="0" r="6350" b="635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55" w:rsidRDefault="00B77755" w:rsidP="00B62A1A">
                          <w:pPr>
                            <w:pStyle w:val="UBFusszeile"/>
                          </w:pPr>
                        </w:p>
                        <w:p w:rsidR="00B62A1A" w:rsidRDefault="00A42627" w:rsidP="00B62A1A">
                          <w:pPr>
                            <w:pStyle w:val="UBFusszeile"/>
                          </w:pPr>
                          <w:r>
                            <w:t>+41 31 631 3735</w:t>
                          </w:r>
                        </w:p>
                        <w:p w:rsidR="00B62A1A" w:rsidRDefault="00B62A1A" w:rsidP="00B62A1A">
                          <w:pPr>
                            <w:pStyle w:val="UBFusszeile"/>
                          </w:pPr>
                          <w:r>
                            <w:t>www.iuc.unibe.ch</w:t>
                          </w:r>
                        </w:p>
                        <w:p w:rsidR="00B62A1A" w:rsidRDefault="00B62A1A" w:rsidP="00B62A1A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1" type="#_x0000_t202" style="position:absolute;margin-left:395.6pt;margin-top:32.1pt;width:139pt;height:4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BErw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" filled="f" stroked="f">
              <v:textbox inset="0,0,0,0">
                <w:txbxContent>
                  <w:p w:rsidR="00B77755" w:rsidRDefault="00B77755" w:rsidP="00B62A1A">
                    <w:pPr>
                      <w:pStyle w:val="UBFusszeile"/>
                    </w:pPr>
                  </w:p>
                  <w:p w:rsidR="00B62A1A" w:rsidRDefault="00A42627" w:rsidP="00B62A1A">
                    <w:pPr>
                      <w:pStyle w:val="UBFusszeile"/>
                    </w:pPr>
                    <w:r>
                      <w:t>+41 31 631 3735</w:t>
                    </w:r>
                  </w:p>
                  <w:p w:rsidR="00B62A1A" w:rsidRDefault="00B62A1A" w:rsidP="00B62A1A">
                    <w:pPr>
                      <w:pStyle w:val="UBFusszeile"/>
                    </w:pPr>
                    <w:r>
                      <w:t>www.iuc.unibe.ch</w:t>
                    </w:r>
                  </w:p>
                  <w:p w:rsidR="00B62A1A" w:rsidRDefault="00B62A1A" w:rsidP="00B62A1A">
                    <w:pPr>
                      <w:pStyle w:val="UBFusszeile"/>
                    </w:pPr>
                  </w:p>
                </w:txbxContent>
              </v:textbox>
            </v:shape>
          </w:pict>
        </mc:Fallback>
      </mc:AlternateContent>
    </w:r>
    <w:r w:rsidR="00564977">
      <w:rPr>
        <w:lang w:val="de-CH"/>
      </w:rPr>
      <w:br/>
    </w:r>
    <w:r w:rsidR="00564977">
      <w:rPr>
        <w:lang w:val="de-CH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D7" w:rsidRDefault="005E62D7">
      <w:r>
        <w:separator/>
      </w:r>
    </w:p>
  </w:footnote>
  <w:footnote w:type="continuationSeparator" w:id="0">
    <w:p w:rsidR="005E62D7" w:rsidRDefault="005E6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20" w:rsidRDefault="004F02F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6200" cy="1040765"/>
          <wp:effectExtent l="0" t="0" r="6350" b="6985"/>
          <wp:wrapThrough wrapText="bothSides">
            <wp:wrapPolygon edited="0">
              <wp:start x="0" y="0"/>
              <wp:lineTo x="0" y="21350"/>
              <wp:lineTo x="21396" y="21350"/>
              <wp:lineTo x="21396" y="0"/>
              <wp:lineTo x="0" y="0"/>
            </wp:wrapPolygon>
          </wp:wrapThrough>
          <wp:docPr id="7" name="Bild 13" descr="Beschreibung: ub_16pt_cmyk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Beschreibung: ub_16pt_cmyk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20" w:rsidRDefault="004F02F8">
    <w:pPr>
      <w:pStyle w:val="Kopfzeile"/>
      <w:spacing w:after="1780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1478915</wp:posOffset>
              </wp:positionV>
              <wp:extent cx="3251200" cy="901700"/>
              <wp:effectExtent l="0" t="0" r="6350" b="12700"/>
              <wp:wrapNone/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A1A" w:rsidRDefault="00B62A1A" w:rsidP="00B62A1A">
                          <w:pPr>
                            <w:pStyle w:val="UBAdress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-.05pt;margin-top:116.45pt;width:256pt;height: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" filled="f" stroked="f">
              <v:textbox inset="0,0,0,0">
                <w:txbxContent>
                  <w:p w:rsidR="00B62A1A" w:rsidRDefault="00B62A1A" w:rsidP="00B62A1A">
                    <w:pPr>
                      <w:pStyle w:val="UBAdressa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1270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A1A" w:rsidRDefault="00B62A1A" w:rsidP="00B62A1A">
                          <w:pPr>
                            <w:pStyle w:val="UBAbsenderzeileObe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8" type="#_x0000_t202" style="position:absolute;margin-left:-.05pt;margin-top:95.45pt;width:312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r0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" filled="f" stroked="f">
              <v:textbox inset="0,0,0,0">
                <w:txbxContent>
                  <w:p w:rsidR="00B62A1A" w:rsidRDefault="00B62A1A" w:rsidP="00B62A1A">
                    <w:pPr>
                      <w:pStyle w:val="UBAbsenderzeileOben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4444365</wp:posOffset>
              </wp:positionH>
              <wp:positionV relativeFrom="paragraph">
                <wp:posOffset>1593215</wp:posOffset>
              </wp:positionV>
              <wp:extent cx="1663700" cy="901700"/>
              <wp:effectExtent l="0" t="0" r="12700" b="1270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A1A" w:rsidRDefault="00B62A1A" w:rsidP="00B62A1A">
                          <w:pPr>
                            <w:pStyle w:val="UBOrganisationnormal"/>
                          </w:pPr>
                          <w:r>
                            <w:t>Wirtschafts- und Sozialwissenschaftliche Fakultät</w:t>
                          </w:r>
                        </w:p>
                        <w:p w:rsidR="00B62A1A" w:rsidRDefault="00B62A1A" w:rsidP="00B62A1A">
                          <w:pPr>
                            <w:pStyle w:val="UBOrganisationLeerzeile"/>
                          </w:pPr>
                        </w:p>
                        <w:p w:rsidR="00B62A1A" w:rsidRDefault="00B62A1A" w:rsidP="00B62A1A">
                          <w:pPr>
                            <w:pStyle w:val="UBOrganisationnormal"/>
                          </w:pPr>
                          <w:r>
                            <w:t>Departement für Betriebswirtschaftslehre</w:t>
                          </w:r>
                        </w:p>
                        <w:p w:rsidR="00B62A1A" w:rsidRDefault="00B62A1A" w:rsidP="00B62A1A">
                          <w:pPr>
                            <w:pStyle w:val="UBOrganisationLeerzeile"/>
                          </w:pPr>
                        </w:p>
                        <w:p w:rsidR="00B62A1A" w:rsidRDefault="00B62A1A" w:rsidP="0099217C">
                          <w:pPr>
                            <w:pStyle w:val="UBOrganisationfett"/>
                          </w:pPr>
                          <w:r>
                            <w:t>Inst</w:t>
                          </w:r>
                          <w:r w:rsidR="004F02F8">
                            <w:t>itut für Unternehmens-rechnung und</w:t>
                          </w:r>
                          <w:r>
                            <w:t xml:space="preserve"> Controlling IUC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margin-left:349.95pt;margin-top:125.45pt;width:131pt;height: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urQ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" filled="f" stroked="f">
              <v:textbox inset="0,0,0,0">
                <w:txbxContent>
                  <w:p w:rsidR="00B62A1A" w:rsidRDefault="00B62A1A" w:rsidP="00B62A1A">
                    <w:pPr>
                      <w:pStyle w:val="UBOrganisationnormal"/>
                    </w:pPr>
                    <w:r>
                      <w:t>Wirtschafts- und Sozialwissenschaftliche Fakultät</w:t>
                    </w:r>
                  </w:p>
                  <w:p w:rsidR="00B62A1A" w:rsidRDefault="00B62A1A" w:rsidP="00B62A1A">
                    <w:pPr>
                      <w:pStyle w:val="UBOrganisationLeerzeile"/>
                    </w:pPr>
                  </w:p>
                  <w:p w:rsidR="00B62A1A" w:rsidRDefault="00B62A1A" w:rsidP="00B62A1A">
                    <w:pPr>
                      <w:pStyle w:val="UBOrganisationnormal"/>
                    </w:pPr>
                    <w:r>
                      <w:t>Departement für Betriebswirtschaftslehre</w:t>
                    </w:r>
                  </w:p>
                  <w:p w:rsidR="00B62A1A" w:rsidRDefault="00B62A1A" w:rsidP="00B62A1A">
                    <w:pPr>
                      <w:pStyle w:val="UBOrganisationLeerzeile"/>
                    </w:pPr>
                  </w:p>
                  <w:p w:rsidR="00B62A1A" w:rsidRDefault="00B62A1A" w:rsidP="0099217C">
                    <w:pPr>
                      <w:pStyle w:val="UBOrganisationfett"/>
                    </w:pPr>
                    <w:r>
                      <w:t>Inst</w:t>
                    </w:r>
                    <w:r w:rsidR="004F02F8">
                      <w:t>itut für Unternehmens-rechnung und</w:t>
                    </w:r>
                    <w:r>
                      <w:t xml:space="preserve"> Controlling IUC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5523230</wp:posOffset>
          </wp:positionH>
          <wp:positionV relativeFrom="page">
            <wp:posOffset>748665</wp:posOffset>
          </wp:positionV>
          <wp:extent cx="1616710" cy="1246505"/>
          <wp:effectExtent l="0" t="0" r="254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3" name="Bild 11" descr="Beschreibung: 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Beschreibung: 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>
    <w:nsid w:val="42F45165"/>
    <w:multiLevelType w:val="hybridMultilevel"/>
    <w:tmpl w:val="D4B48404"/>
    <w:lvl w:ilvl="0" w:tplc="523C4CA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0F0F5A"/>
    <w:rsid w:val="001765B1"/>
    <w:rsid w:val="001B721E"/>
    <w:rsid w:val="002269E2"/>
    <w:rsid w:val="00313720"/>
    <w:rsid w:val="00442A5E"/>
    <w:rsid w:val="004830E0"/>
    <w:rsid w:val="0049720C"/>
    <w:rsid w:val="004F02F8"/>
    <w:rsid w:val="0050256C"/>
    <w:rsid w:val="00564977"/>
    <w:rsid w:val="005E62D7"/>
    <w:rsid w:val="006050E8"/>
    <w:rsid w:val="006345CB"/>
    <w:rsid w:val="006A3E25"/>
    <w:rsid w:val="007277B5"/>
    <w:rsid w:val="007D48CC"/>
    <w:rsid w:val="008B3337"/>
    <w:rsid w:val="0099217C"/>
    <w:rsid w:val="00A243FC"/>
    <w:rsid w:val="00A42627"/>
    <w:rsid w:val="00A6452E"/>
    <w:rsid w:val="00AA79EE"/>
    <w:rsid w:val="00AB2448"/>
    <w:rsid w:val="00B62A1A"/>
    <w:rsid w:val="00B77755"/>
    <w:rsid w:val="00B962E0"/>
    <w:rsid w:val="00C832E5"/>
    <w:rsid w:val="00D45639"/>
    <w:rsid w:val="00E31E44"/>
    <w:rsid w:val="00E57A66"/>
    <w:rsid w:val="00EA4061"/>
    <w:rsid w:val="00E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Pr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  <w:rPr>
      <w:lang w:val="de-CH"/>
    </w:rPr>
  </w:style>
  <w:style w:type="paragraph" w:styleId="Indexberschrift">
    <w:name w:val="index heading"/>
    <w:basedOn w:val="Standard"/>
    <w:next w:val="Index1"/>
    <w:semiHidden/>
    <w:rPr>
      <w:b/>
      <w:lang w:val="de-CH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lang w:val="de-CH"/>
    </w:rPr>
  </w:style>
  <w:style w:type="paragraph" w:styleId="NurText">
    <w:name w:val="Plain Text"/>
    <w:basedOn w:val="Standard"/>
    <w:semiHidden/>
    <w:rPr>
      <w:lang w:val="de-CH"/>
    </w:rPr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semiHidden/>
    <w:pPr>
      <w:tabs>
        <w:tab w:val="right" w:pos="9441"/>
      </w:tabs>
      <w:spacing w:line="300" w:lineRule="exact"/>
    </w:pPr>
    <w:rPr>
      <w:sz w:val="16"/>
    </w:rPr>
  </w:style>
  <w:style w:type="character" w:styleId="BesuchterHyperlink">
    <w:name w:val="FollowedHyperlink"/>
    <w:semiHidden/>
    <w:rPr>
      <w:rFonts w:ascii="Arial" w:hAnsi="Arial"/>
      <w:color w:val="800080"/>
      <w:u w:val="single"/>
    </w:rPr>
  </w:style>
  <w:style w:type="character" w:styleId="Hyperlink">
    <w:name w:val="Hyperlink"/>
    <w:semiHidden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semiHidden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de-CH"/>
    </w:rPr>
  </w:style>
  <w:style w:type="character" w:styleId="Seitenzahl">
    <w:name w:val="page number"/>
    <w:semiHidden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semiHidden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semiHidden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paragraph" w:styleId="Blocktext">
    <w:name w:val="Block Text"/>
    <w:basedOn w:val="Standard"/>
    <w:rsid w:val="00B77755"/>
    <w:pPr>
      <w:spacing w:line="340" w:lineRule="exact"/>
      <w:jc w:val="both"/>
    </w:pPr>
    <w:rPr>
      <w:rFonts w:eastAsia="Times"/>
      <w:spacing w:val="3"/>
      <w:lang w:val="de-DE" w:eastAsia="de-CH"/>
    </w:rPr>
  </w:style>
  <w:style w:type="paragraph" w:customStyle="1" w:styleId="Haupttitel">
    <w:name w:val="Haupttitel"/>
    <w:basedOn w:val="Standard"/>
    <w:rsid w:val="00B77755"/>
    <w:pPr>
      <w:spacing w:line="680" w:lineRule="exact"/>
    </w:pPr>
    <w:rPr>
      <w:rFonts w:eastAsia="Times"/>
      <w:b/>
      <w:spacing w:val="2"/>
      <w:sz w:val="60"/>
      <w:lang w:val="de-DE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Pr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  <w:rPr>
      <w:lang w:val="de-CH"/>
    </w:rPr>
  </w:style>
  <w:style w:type="paragraph" w:styleId="Indexberschrift">
    <w:name w:val="index heading"/>
    <w:basedOn w:val="Standard"/>
    <w:next w:val="Index1"/>
    <w:semiHidden/>
    <w:rPr>
      <w:b/>
      <w:lang w:val="de-CH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lang w:val="de-CH"/>
    </w:rPr>
  </w:style>
  <w:style w:type="paragraph" w:styleId="NurText">
    <w:name w:val="Plain Text"/>
    <w:basedOn w:val="Standard"/>
    <w:semiHidden/>
    <w:rPr>
      <w:lang w:val="de-CH"/>
    </w:rPr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semiHidden/>
    <w:pPr>
      <w:tabs>
        <w:tab w:val="right" w:pos="9441"/>
      </w:tabs>
      <w:spacing w:line="300" w:lineRule="exact"/>
    </w:pPr>
    <w:rPr>
      <w:sz w:val="16"/>
    </w:rPr>
  </w:style>
  <w:style w:type="character" w:styleId="BesuchterHyperlink">
    <w:name w:val="FollowedHyperlink"/>
    <w:semiHidden/>
    <w:rPr>
      <w:rFonts w:ascii="Arial" w:hAnsi="Arial"/>
      <w:color w:val="800080"/>
      <w:u w:val="single"/>
    </w:rPr>
  </w:style>
  <w:style w:type="character" w:styleId="Hyperlink">
    <w:name w:val="Hyperlink"/>
    <w:semiHidden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semiHidden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de-CH"/>
    </w:rPr>
  </w:style>
  <w:style w:type="character" w:styleId="Seitenzahl">
    <w:name w:val="page number"/>
    <w:semiHidden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semiHidden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semiHidden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paragraph" w:styleId="Blocktext">
    <w:name w:val="Block Text"/>
    <w:basedOn w:val="Standard"/>
    <w:rsid w:val="00B77755"/>
    <w:pPr>
      <w:spacing w:line="340" w:lineRule="exact"/>
      <w:jc w:val="both"/>
    </w:pPr>
    <w:rPr>
      <w:rFonts w:eastAsia="Times"/>
      <w:spacing w:val="3"/>
      <w:lang w:val="de-DE" w:eastAsia="de-CH"/>
    </w:rPr>
  </w:style>
  <w:style w:type="paragraph" w:customStyle="1" w:styleId="Haupttitel">
    <w:name w:val="Haupttitel"/>
    <w:basedOn w:val="Standard"/>
    <w:rsid w:val="00B77755"/>
    <w:pPr>
      <w:spacing w:line="680" w:lineRule="exact"/>
    </w:pPr>
    <w:rPr>
      <w:rFonts w:eastAsia="Times"/>
      <w:b/>
      <w:spacing w:val="2"/>
      <w:sz w:val="6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idoux\Anwendungsdaten\Microsoft\Templates\UNIBER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1226-2DFF-41AF-8A73-42D6B5FD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UNIBERN.DOT</Template>
  <TotalTime>0</TotalTime>
  <Pages>1</Pages>
  <Words>47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creator>Beatrice Pidoux</dc:creator>
  <cp:lastModifiedBy>Pidoux, Beatrice (IUC)</cp:lastModifiedBy>
  <cp:revision>3</cp:revision>
  <cp:lastPrinted>2013-04-09T15:54:00Z</cp:lastPrinted>
  <dcterms:created xsi:type="dcterms:W3CDTF">2015-03-20T09:22:00Z</dcterms:created>
  <dcterms:modified xsi:type="dcterms:W3CDTF">2015-03-20T09:22:00Z</dcterms:modified>
</cp:coreProperties>
</file>